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313" w14:textId="6B3DE162" w:rsidR="005B3652" w:rsidRDefault="0079256B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  <w:r>
        <w:rPr>
          <w:rFonts w:ascii="Goudy Old Style" w:hAnsi="Goudy Old Style"/>
          <w:b/>
          <w:i/>
          <w:noProof/>
          <w:sz w:val="2"/>
          <w:szCs w:val="2"/>
        </w:rPr>
        <w:drawing>
          <wp:anchor distT="0" distB="0" distL="114300" distR="114300" simplePos="0" relativeHeight="251657216" behindDoc="1" locked="0" layoutInCell="1" allowOverlap="1" wp14:anchorId="60E5C7DF" wp14:editId="6A31A893">
            <wp:simplePos x="0" y="0"/>
            <wp:positionH relativeFrom="column">
              <wp:posOffset>1047750</wp:posOffset>
            </wp:positionH>
            <wp:positionV relativeFrom="paragraph">
              <wp:posOffset>-390525</wp:posOffset>
            </wp:positionV>
            <wp:extent cx="4333875" cy="866775"/>
            <wp:effectExtent l="19050" t="0" r="9525" b="0"/>
            <wp:wrapTight wrapText="bothSides">
              <wp:wrapPolygon edited="0">
                <wp:start x="-95" y="0"/>
                <wp:lineTo x="-95" y="21363"/>
                <wp:lineTo x="21647" y="21363"/>
                <wp:lineTo x="21647" y="0"/>
                <wp:lineTo x="-95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294">
        <w:rPr>
          <w:rFonts w:ascii="Goudy Old Style" w:hAnsi="Goudy Old Style"/>
          <w:b/>
          <w:i/>
          <w:sz w:val="2"/>
          <w:szCs w:val="2"/>
        </w:rPr>
        <w:t>------------------------------------------------------------------------------</w:t>
      </w:r>
    </w:p>
    <w:p w14:paraId="70E356B7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5C829DB8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19E983C6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2E70F3EF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3E4AE9B9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5AF52623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09C4F4F2" w14:textId="77777777" w:rsidR="001B1286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63F58E6D" w14:textId="77777777" w:rsidR="001B1286" w:rsidRPr="002C78AD" w:rsidRDefault="001B1286" w:rsidP="00A06D82">
      <w:pPr>
        <w:spacing w:after="0" w:line="240" w:lineRule="auto"/>
        <w:rPr>
          <w:rFonts w:ascii="Goudy Old Style" w:hAnsi="Goudy Old Style"/>
          <w:b/>
          <w:i/>
          <w:sz w:val="2"/>
          <w:szCs w:val="2"/>
        </w:rPr>
      </w:pPr>
    </w:p>
    <w:p w14:paraId="5E65D35F" w14:textId="77777777" w:rsidR="000D42A5" w:rsidRDefault="000D42A5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036AD34F" w14:textId="77777777" w:rsidR="000D42A5" w:rsidRDefault="000D42A5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3439317A" w14:textId="77777777" w:rsidR="000D42A5" w:rsidRDefault="000D42A5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112BDC81" w14:textId="77777777" w:rsidR="000D42A5" w:rsidRDefault="000D42A5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5AB709C4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3AFE9A4A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319A934B" w14:textId="1A9CB8BE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09680853" w14:textId="715573BB" w:rsidR="009102EE" w:rsidRDefault="009102EE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7645C09F" w14:textId="77777777" w:rsidR="006C4A19" w:rsidRDefault="006C4A19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12116643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408CCCCA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749940EA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365C418D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0C4B9179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4A187ADD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282E5B0F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15682212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56EFDB4A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4ABC7C0D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3BEFD437" w14:textId="77777777" w:rsidR="00014336" w:rsidRDefault="00014336" w:rsidP="00A06D82">
      <w:pPr>
        <w:spacing w:after="0" w:line="240" w:lineRule="auto"/>
        <w:rPr>
          <w:rFonts w:ascii="Goudy Old Style" w:hAnsi="Goudy Old Style"/>
          <w:b/>
          <w:sz w:val="2"/>
          <w:szCs w:val="2"/>
        </w:rPr>
      </w:pPr>
    </w:p>
    <w:p w14:paraId="1FCC6AAD" w14:textId="4BA894EA" w:rsidR="009F75DB" w:rsidRPr="0033353B" w:rsidRDefault="009F75DB" w:rsidP="00A33116">
      <w:pPr>
        <w:spacing w:after="0" w:line="240" w:lineRule="auto"/>
        <w:rPr>
          <w:rFonts w:ascii="Bookman Old Style" w:hAnsi="Bookman Old Style"/>
          <w:b/>
          <w:i/>
          <w:iCs/>
          <w:color w:val="595959"/>
          <w:sz w:val="32"/>
          <w:szCs w:val="32"/>
        </w:rPr>
      </w:pPr>
      <w:bookmarkStart w:id="0" w:name="_Hlk72170335"/>
    </w:p>
    <w:bookmarkEnd w:id="0"/>
    <w:p w14:paraId="6BFC7E1B" w14:textId="77777777" w:rsidR="0033353B" w:rsidRDefault="0033353B" w:rsidP="009F75DB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</w:p>
    <w:p w14:paraId="00252686" w14:textId="0ED712E4" w:rsidR="009F75DB" w:rsidRPr="001C718A" w:rsidRDefault="009F75DB" w:rsidP="009F75DB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 w:rsidRPr="001C718A">
        <w:rPr>
          <w:rFonts w:ascii="Bookman Old Style" w:hAnsi="Bookman Old Style"/>
          <w:b/>
          <w:color w:val="595959"/>
          <w:sz w:val="28"/>
          <w:szCs w:val="28"/>
        </w:rPr>
        <w:t>Amuse-bouche</w:t>
      </w:r>
    </w:p>
    <w:p w14:paraId="2C439495" w14:textId="0E8174D8" w:rsidR="009F75DB" w:rsidRPr="001C718A" w:rsidRDefault="009F75DB" w:rsidP="009F75DB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</w:pPr>
      <w:r w:rsidRPr="001C718A"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  <w:t xml:space="preserve">Vin </w:t>
      </w:r>
      <w:proofErr w:type="spellStart"/>
      <w:r w:rsidR="00347771"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  <w:t>d’</w:t>
      </w:r>
      <w:r w:rsidR="00347771" w:rsidRPr="001C718A"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  <w:t>orange</w:t>
      </w:r>
      <w:proofErr w:type="spellEnd"/>
      <w:r w:rsidRPr="001C718A"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  <w:t xml:space="preserve"> « on the rocks »</w:t>
      </w:r>
    </w:p>
    <w:p w14:paraId="37A7F0EC" w14:textId="77777777" w:rsidR="009F75DB" w:rsidRPr="001C718A" w:rsidRDefault="009F75DB" w:rsidP="009F75DB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proofErr w:type="gramStart"/>
      <w:r w:rsidRPr="001C718A">
        <w:rPr>
          <w:rFonts w:ascii="Bookman Old Style" w:hAnsi="Bookman Old Style"/>
          <w:b/>
          <w:i/>
          <w:color w:val="C00000"/>
          <w:sz w:val="28"/>
          <w:szCs w:val="28"/>
        </w:rPr>
        <w:t>ou</w:t>
      </w:r>
      <w:proofErr w:type="gramEnd"/>
      <w:r w:rsidRPr="001C718A">
        <w:rPr>
          <w:rFonts w:ascii="Bookman Old Style" w:hAnsi="Bookman Old Style"/>
          <w:b/>
          <w:i/>
          <w:color w:val="C00000"/>
          <w:sz w:val="28"/>
          <w:szCs w:val="28"/>
        </w:rPr>
        <w:t xml:space="preserve"> Champagne Sélection Petite Maison</w:t>
      </w:r>
    </w:p>
    <w:p w14:paraId="40D258F6" w14:textId="5848CED7" w:rsidR="009F75DB" w:rsidRPr="001C718A" w:rsidRDefault="009F75DB" w:rsidP="009F75DB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 w:rsidRPr="001C718A">
        <w:rPr>
          <w:rFonts w:ascii="Bookman Old Style" w:hAnsi="Bookman Old Style"/>
          <w:b/>
          <w:noProof/>
          <w:color w:val="595959"/>
          <w:sz w:val="28"/>
          <w:szCs w:val="28"/>
        </w:rPr>
        <w:drawing>
          <wp:inline distT="0" distB="0" distL="0" distR="0" wp14:anchorId="58BC3360" wp14:editId="2DA2C413">
            <wp:extent cx="666750" cy="266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FC6AF" w14:textId="053237C4" w:rsidR="00C02802" w:rsidRDefault="006B5710" w:rsidP="006B57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404040"/>
          <w:sz w:val="28"/>
          <w:szCs w:val="28"/>
        </w:rPr>
      </w:pPr>
      <w:r>
        <w:rPr>
          <w:rFonts w:ascii="Bookman Old Style" w:hAnsi="Bookman Old Style"/>
          <w:b/>
          <w:color w:val="404040"/>
          <w:sz w:val="28"/>
          <w:szCs w:val="28"/>
        </w:rPr>
        <w:t>Marbré de foie gras de canard aux cèpes</w:t>
      </w:r>
    </w:p>
    <w:p w14:paraId="729204E9" w14:textId="3E063EE3" w:rsidR="006B5710" w:rsidRPr="00AB7790" w:rsidRDefault="006B5710" w:rsidP="006B571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404040"/>
          <w:sz w:val="28"/>
          <w:szCs w:val="28"/>
        </w:rPr>
      </w:pPr>
      <w:r>
        <w:rPr>
          <w:rFonts w:ascii="Bookman Old Style" w:hAnsi="Bookman Old Style"/>
          <w:b/>
          <w:color w:val="404040"/>
          <w:sz w:val="28"/>
          <w:szCs w:val="28"/>
        </w:rPr>
        <w:t>Rémoulade de céleri et poire</w:t>
      </w:r>
    </w:p>
    <w:p w14:paraId="20FFC147" w14:textId="0EA67EC3" w:rsidR="0059046D" w:rsidRDefault="00087742" w:rsidP="006B5710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 w:rsidRPr="00087742">
        <w:rPr>
          <w:rFonts w:ascii="Bookman Old Style" w:hAnsi="Bookman Old Style"/>
          <w:b/>
          <w:i/>
          <w:color w:val="C00000"/>
          <w:sz w:val="28"/>
          <w:szCs w:val="28"/>
        </w:rPr>
        <w:t>AO</w:t>
      </w:r>
      <w:r w:rsidR="0059046D">
        <w:rPr>
          <w:rFonts w:ascii="Bookman Old Style" w:hAnsi="Bookman Old Style"/>
          <w:b/>
          <w:i/>
          <w:color w:val="C00000"/>
          <w:sz w:val="28"/>
          <w:szCs w:val="28"/>
        </w:rPr>
        <w:t xml:space="preserve">C Alsace Blanc Grand Cru </w:t>
      </w:r>
      <w:proofErr w:type="spellStart"/>
      <w:r w:rsidR="0059046D">
        <w:rPr>
          <w:rFonts w:ascii="Bookman Old Style" w:hAnsi="Bookman Old Style"/>
          <w:b/>
          <w:i/>
          <w:color w:val="C00000"/>
          <w:sz w:val="28"/>
          <w:szCs w:val="28"/>
        </w:rPr>
        <w:t>Wiebelsberg</w:t>
      </w:r>
      <w:proofErr w:type="spellEnd"/>
      <w:r w:rsidR="0059046D">
        <w:rPr>
          <w:rFonts w:ascii="Bookman Old Style" w:hAnsi="Bookman Old Style"/>
          <w:b/>
          <w:i/>
          <w:color w:val="C00000"/>
          <w:sz w:val="28"/>
          <w:szCs w:val="28"/>
        </w:rPr>
        <w:t xml:space="preserve"> </w:t>
      </w:r>
    </w:p>
    <w:p w14:paraId="1014CAB3" w14:textId="7C9CA8AC" w:rsidR="00087742" w:rsidRPr="006B5710" w:rsidRDefault="0059046D" w:rsidP="006B5710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</w:rPr>
      </w:pPr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Domaine </w:t>
      </w:r>
      <w:proofErr w:type="spellStart"/>
      <w:r>
        <w:rPr>
          <w:rFonts w:ascii="Bookman Old Style" w:hAnsi="Bookman Old Style"/>
          <w:b/>
          <w:i/>
          <w:color w:val="C00000"/>
          <w:sz w:val="28"/>
          <w:szCs w:val="28"/>
        </w:rPr>
        <w:t>Wantz</w:t>
      </w:r>
      <w:proofErr w:type="spellEnd"/>
      <w:r>
        <w:rPr>
          <w:rFonts w:ascii="Bookman Old Style" w:hAnsi="Bookman Old Style"/>
          <w:b/>
          <w:i/>
          <w:color w:val="C00000"/>
          <w:sz w:val="28"/>
          <w:szCs w:val="28"/>
        </w:rPr>
        <w:t xml:space="preserve"> « Riesling » 2015 </w:t>
      </w:r>
      <w:r w:rsidR="00087742" w:rsidRPr="00087742">
        <w:rPr>
          <w:rFonts w:ascii="Bookman Old Style" w:hAnsi="Bookman Old Style"/>
          <w:b/>
          <w:i/>
          <w:color w:val="C00000"/>
          <w:sz w:val="28"/>
          <w:szCs w:val="28"/>
        </w:rPr>
        <w:t xml:space="preserve"> </w:t>
      </w:r>
    </w:p>
    <w:p w14:paraId="210996EC" w14:textId="513F8210" w:rsidR="00C01937" w:rsidRDefault="009F75DB" w:rsidP="00A22D2C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 w:rsidRPr="001C718A">
        <w:rPr>
          <w:rFonts w:ascii="Bookman Old Style" w:hAnsi="Bookman Old Style"/>
          <w:b/>
          <w:noProof/>
          <w:color w:val="595959"/>
          <w:sz w:val="28"/>
          <w:szCs w:val="28"/>
        </w:rPr>
        <w:drawing>
          <wp:inline distT="0" distB="0" distL="0" distR="0" wp14:anchorId="470BD133" wp14:editId="616AA9E1">
            <wp:extent cx="666750" cy="266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FD5B" w14:textId="7D59D715" w:rsidR="00E01EF2" w:rsidRDefault="00443A14" w:rsidP="00443A14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>
        <w:rPr>
          <w:rFonts w:ascii="Bookman Old Style" w:hAnsi="Bookman Old Style"/>
          <w:b/>
          <w:color w:val="595959"/>
          <w:sz w:val="28"/>
          <w:szCs w:val="28"/>
        </w:rPr>
        <w:t>Caneton colvert de chasse rôti, sauce « </w:t>
      </w:r>
      <w:proofErr w:type="spellStart"/>
      <w:r>
        <w:rPr>
          <w:rFonts w:ascii="Bookman Old Style" w:hAnsi="Bookman Old Style"/>
          <w:b/>
          <w:color w:val="595959"/>
          <w:sz w:val="28"/>
          <w:szCs w:val="28"/>
        </w:rPr>
        <w:t>mi-figues</w:t>
      </w:r>
      <w:proofErr w:type="spellEnd"/>
      <w:r>
        <w:rPr>
          <w:rFonts w:ascii="Bookman Old Style" w:hAnsi="Bookman Old Style"/>
          <w:b/>
          <w:color w:val="595959"/>
          <w:sz w:val="28"/>
          <w:szCs w:val="28"/>
        </w:rPr>
        <w:t>, mi-raisin »</w:t>
      </w:r>
    </w:p>
    <w:p w14:paraId="7A9D3A89" w14:textId="329A8470" w:rsidR="00443A14" w:rsidRPr="001C718A" w:rsidRDefault="00443A14" w:rsidP="00443A14">
      <w:pPr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>
        <w:rPr>
          <w:rFonts w:ascii="Bookman Old Style" w:hAnsi="Bookman Old Style"/>
          <w:b/>
          <w:color w:val="595959"/>
          <w:sz w:val="28"/>
          <w:szCs w:val="28"/>
        </w:rPr>
        <w:t>Potimarron « nouvelle récolte » fondant</w:t>
      </w:r>
    </w:p>
    <w:p w14:paraId="10C5B350" w14:textId="5B2D4D9B" w:rsidR="00A421DC" w:rsidRPr="001C718A" w:rsidRDefault="00525B15" w:rsidP="006E57E6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 w:cs="GoudyOldStyle,Bold"/>
          <w:b/>
          <w:bCs/>
          <w:i/>
          <w:color w:val="C10000"/>
          <w:sz w:val="28"/>
          <w:szCs w:val="28"/>
        </w:rPr>
      </w:pPr>
      <w:r>
        <w:rPr>
          <w:rFonts w:ascii="Bookman Old Style" w:hAnsi="Bookman Old Style" w:cs="GoudyOldStyle,Bold"/>
          <w:b/>
          <w:bCs/>
          <w:i/>
          <w:color w:val="C10000"/>
          <w:sz w:val="28"/>
          <w:szCs w:val="28"/>
        </w:rPr>
        <w:t xml:space="preserve">AOC </w:t>
      </w:r>
      <w:r w:rsidR="0059046D">
        <w:rPr>
          <w:rFonts w:ascii="Bookman Old Style" w:hAnsi="Bookman Old Style" w:cs="GoudyOldStyle,Bold"/>
          <w:b/>
          <w:bCs/>
          <w:i/>
          <w:color w:val="C10000"/>
          <w:sz w:val="28"/>
          <w:szCs w:val="28"/>
        </w:rPr>
        <w:t>Châteauneuf du Pape Rouge, Château Saint-Roch 2019</w:t>
      </w:r>
      <w:r w:rsidR="00C738CE">
        <w:rPr>
          <w:rFonts w:ascii="Bookman Old Style" w:hAnsi="Bookman Old Style" w:cs="GoudyOldStyle,Bold"/>
          <w:b/>
          <w:bCs/>
          <w:i/>
          <w:color w:val="C10000"/>
          <w:sz w:val="28"/>
          <w:szCs w:val="28"/>
        </w:rPr>
        <w:t xml:space="preserve"> </w:t>
      </w:r>
    </w:p>
    <w:p w14:paraId="3BCF6257" w14:textId="68D2D21B" w:rsidR="009F75DB" w:rsidRPr="001C718A" w:rsidRDefault="009F75DB" w:rsidP="009F75DB">
      <w:pPr>
        <w:spacing w:after="0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 w:rsidRPr="001C718A">
        <w:rPr>
          <w:rFonts w:ascii="Bookman Old Style" w:hAnsi="Bookman Old Style"/>
          <w:b/>
          <w:color w:val="595959"/>
          <w:sz w:val="28"/>
          <w:szCs w:val="28"/>
        </w:rPr>
        <w:t xml:space="preserve">   </w:t>
      </w:r>
      <w:r w:rsidRPr="001C718A">
        <w:rPr>
          <w:rFonts w:ascii="Bookman Old Style" w:hAnsi="Bookman Old Style"/>
          <w:b/>
          <w:noProof/>
          <w:color w:val="404040"/>
          <w:sz w:val="28"/>
          <w:szCs w:val="28"/>
        </w:rPr>
        <w:drawing>
          <wp:inline distT="0" distB="0" distL="0" distR="0" wp14:anchorId="2B657DE0" wp14:editId="7349947F">
            <wp:extent cx="666750" cy="266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FB19" w14:textId="6AEC2C5E" w:rsidR="0026252C" w:rsidRDefault="0059046D" w:rsidP="00870AE4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>
        <w:rPr>
          <w:rFonts w:ascii="Bookman Old Style" w:hAnsi="Bookman Old Style"/>
          <w:b/>
          <w:color w:val="595959"/>
          <w:sz w:val="28"/>
          <w:szCs w:val="28"/>
        </w:rPr>
        <w:t xml:space="preserve">Baba </w:t>
      </w:r>
      <w:proofErr w:type="spellStart"/>
      <w:r>
        <w:rPr>
          <w:rFonts w:ascii="Bookman Old Style" w:hAnsi="Bookman Old Style"/>
          <w:b/>
          <w:color w:val="595959"/>
          <w:sz w:val="28"/>
          <w:szCs w:val="28"/>
        </w:rPr>
        <w:t>punché</w:t>
      </w:r>
      <w:proofErr w:type="spellEnd"/>
      <w:r>
        <w:rPr>
          <w:rFonts w:ascii="Bookman Old Style" w:hAnsi="Bookman Old Style"/>
          <w:b/>
          <w:color w:val="595959"/>
          <w:sz w:val="28"/>
          <w:szCs w:val="28"/>
        </w:rPr>
        <w:t xml:space="preserve"> d’un sirop relevé d</w:t>
      </w:r>
      <w:r w:rsidR="00941209">
        <w:rPr>
          <w:rFonts w:ascii="Bookman Old Style" w:hAnsi="Bookman Old Style"/>
          <w:b/>
          <w:color w:val="595959"/>
          <w:sz w:val="28"/>
          <w:szCs w:val="28"/>
        </w:rPr>
        <w:t>’eau de vie de Reine-Claude</w:t>
      </w:r>
    </w:p>
    <w:p w14:paraId="17992EF1" w14:textId="1B3E8B45" w:rsidR="0059046D" w:rsidRPr="0026252C" w:rsidRDefault="00941209" w:rsidP="00941209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>
        <w:rPr>
          <w:rFonts w:ascii="Bookman Old Style" w:hAnsi="Bookman Old Style"/>
          <w:b/>
          <w:color w:val="595959"/>
          <w:sz w:val="28"/>
          <w:szCs w:val="28"/>
        </w:rPr>
        <w:t>Marmelade de prune vanillée</w:t>
      </w:r>
    </w:p>
    <w:p w14:paraId="60FD0945" w14:textId="771ED30C" w:rsidR="0026252C" w:rsidRPr="0026252C" w:rsidRDefault="00870AE4" w:rsidP="0026252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C00000"/>
          <w:sz w:val="28"/>
          <w:szCs w:val="28"/>
        </w:rPr>
      </w:pPr>
      <w:r>
        <w:rPr>
          <w:rFonts w:ascii="Bookman Old Style" w:hAnsi="Bookman Old Style"/>
          <w:b/>
          <w:color w:val="C00000"/>
          <w:sz w:val="28"/>
          <w:szCs w:val="28"/>
        </w:rPr>
        <w:t>VDN Banyuls Blanc, Terre des Templiers</w:t>
      </w:r>
    </w:p>
    <w:p w14:paraId="16EA4AA3" w14:textId="34BD65F4" w:rsidR="00C65A39" w:rsidRPr="001C718A" w:rsidRDefault="00C65A39" w:rsidP="0026252C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/>
          <w:sz w:val="28"/>
          <w:szCs w:val="28"/>
        </w:rPr>
      </w:pPr>
      <w:r w:rsidRPr="001C718A">
        <w:rPr>
          <w:rFonts w:ascii="Bookman Old Style" w:hAnsi="Bookman Old Style"/>
          <w:b/>
          <w:noProof/>
          <w:color w:val="595959"/>
          <w:sz w:val="28"/>
          <w:szCs w:val="28"/>
        </w:rPr>
        <w:drawing>
          <wp:inline distT="0" distB="0" distL="0" distR="0" wp14:anchorId="4AF456D3" wp14:editId="1AB3A8EF">
            <wp:extent cx="666750" cy="266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0491" w14:textId="77777777" w:rsidR="00C65A39" w:rsidRPr="001C718A" w:rsidRDefault="00C65A39" w:rsidP="00ED1048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28"/>
          <w:szCs w:val="28"/>
        </w:rPr>
      </w:pPr>
      <w:r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>Mignardises</w:t>
      </w:r>
    </w:p>
    <w:p w14:paraId="2741EEBE" w14:textId="77777777" w:rsidR="0054073C" w:rsidRPr="001C718A" w:rsidRDefault="0054073C" w:rsidP="0054073C">
      <w:pPr>
        <w:tabs>
          <w:tab w:val="center" w:pos="2321"/>
          <w:tab w:val="left" w:pos="3315"/>
        </w:tabs>
        <w:spacing w:after="0" w:line="240" w:lineRule="auto"/>
        <w:rPr>
          <w:rFonts w:ascii="Bookman Old Style" w:hAnsi="Bookman Old Style"/>
          <w:b/>
          <w:color w:val="595959" w:themeColor="text1" w:themeTint="A6"/>
          <w:sz w:val="28"/>
          <w:szCs w:val="28"/>
        </w:rPr>
      </w:pPr>
    </w:p>
    <w:p w14:paraId="2770AE1D" w14:textId="16D36FDB" w:rsidR="00A06D82" w:rsidRPr="001C718A" w:rsidRDefault="00737B37" w:rsidP="00B870A5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28"/>
          <w:szCs w:val="28"/>
        </w:rPr>
      </w:pPr>
      <w:r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>6</w:t>
      </w:r>
      <w:r w:rsidR="00A763FE"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>0</w:t>
      </w:r>
      <w:r w:rsidR="00A75773"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 xml:space="preserve"> euros</w:t>
      </w:r>
      <w:r w:rsidR="00C32986"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 xml:space="preserve"> hors boissons</w:t>
      </w:r>
    </w:p>
    <w:p w14:paraId="28D46621" w14:textId="77777777" w:rsidR="005B3652" w:rsidRPr="001C718A" w:rsidRDefault="00C32986" w:rsidP="00526B3B">
      <w:pPr>
        <w:tabs>
          <w:tab w:val="center" w:pos="2321"/>
          <w:tab w:val="left" w:pos="3315"/>
        </w:tabs>
        <w:spacing w:after="0" w:line="240" w:lineRule="auto"/>
        <w:jc w:val="center"/>
        <w:rPr>
          <w:rFonts w:ascii="Bookman Old Style" w:hAnsi="Bookman Old Style"/>
          <w:b/>
          <w:color w:val="595959" w:themeColor="text1" w:themeTint="A6"/>
          <w:sz w:val="28"/>
          <w:szCs w:val="28"/>
        </w:rPr>
      </w:pPr>
      <w:r w:rsidRPr="001C718A">
        <w:rPr>
          <w:rFonts w:ascii="Bookman Old Style" w:hAnsi="Bookman Old Style"/>
          <w:b/>
          <w:color w:val="595959" w:themeColor="text1" w:themeTint="A6"/>
          <w:sz w:val="28"/>
          <w:szCs w:val="28"/>
        </w:rPr>
        <w:t>98 euros toutes boissons comprises</w:t>
      </w:r>
    </w:p>
    <w:p w14:paraId="775EC06C" w14:textId="77777777" w:rsidR="00086FC4" w:rsidRPr="00FA08A9" w:rsidRDefault="00086FC4" w:rsidP="00E00F43">
      <w:pPr>
        <w:spacing w:after="0"/>
        <w:rPr>
          <w:rFonts w:ascii="Bookman Old Style" w:hAnsi="Bookman Old Style"/>
          <w:i/>
          <w:color w:val="595959" w:themeColor="text1" w:themeTint="A6"/>
          <w:sz w:val="18"/>
          <w:szCs w:val="16"/>
        </w:rPr>
      </w:pPr>
    </w:p>
    <w:p w14:paraId="0908F788" w14:textId="77777777" w:rsidR="00607762" w:rsidRPr="00FA08A9" w:rsidRDefault="00607762" w:rsidP="00A06D82">
      <w:pPr>
        <w:spacing w:after="0"/>
        <w:jc w:val="center"/>
        <w:rPr>
          <w:rFonts w:ascii="Bookman Old Style" w:hAnsi="Bookman Old Style"/>
          <w:i/>
          <w:color w:val="595959" w:themeColor="text1" w:themeTint="A6"/>
          <w:szCs w:val="20"/>
        </w:rPr>
      </w:pPr>
      <w:r w:rsidRPr="00FA08A9">
        <w:rPr>
          <w:rFonts w:ascii="Bookman Old Style" w:hAnsi="Bookman Old Style"/>
          <w:i/>
          <w:color w:val="595959" w:themeColor="text1" w:themeTint="A6"/>
          <w:szCs w:val="20"/>
        </w:rPr>
        <w:t>Nous avons le souci de travailler des produits frais et faisons une cuisine du marché.</w:t>
      </w:r>
    </w:p>
    <w:p w14:paraId="380CDF78" w14:textId="24A33AF5" w:rsidR="00623A4D" w:rsidRPr="00FA08A9" w:rsidRDefault="00607762" w:rsidP="00A06D82">
      <w:pPr>
        <w:spacing w:after="0"/>
        <w:jc w:val="center"/>
        <w:rPr>
          <w:rFonts w:ascii="Bookman Old Style" w:hAnsi="Bookman Old Style"/>
          <w:i/>
          <w:color w:val="595959" w:themeColor="text1" w:themeTint="A6"/>
          <w:szCs w:val="20"/>
        </w:rPr>
      </w:pPr>
      <w:r w:rsidRPr="00FA08A9">
        <w:rPr>
          <w:rFonts w:ascii="Bookman Old Style" w:hAnsi="Bookman Old Style"/>
          <w:i/>
          <w:color w:val="595959" w:themeColor="text1" w:themeTint="A6"/>
          <w:szCs w:val="20"/>
        </w:rPr>
        <w:t>Un plat ou une recette peut être remplacé à tout moment du service. Merci de votre compréhension</w:t>
      </w:r>
    </w:p>
    <w:sectPr w:rsidR="00623A4D" w:rsidRPr="00FA08A9" w:rsidSect="005B306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C80D" w14:textId="77777777" w:rsidR="00BC00AC" w:rsidRDefault="00BC00AC" w:rsidP="00EF2C06">
      <w:pPr>
        <w:spacing w:after="0" w:line="240" w:lineRule="auto"/>
      </w:pPr>
      <w:r>
        <w:separator/>
      </w:r>
    </w:p>
  </w:endnote>
  <w:endnote w:type="continuationSeparator" w:id="0">
    <w:p w14:paraId="3732206B" w14:textId="77777777" w:rsidR="00BC00AC" w:rsidRDefault="00BC00AC" w:rsidP="00E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OldStyle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7E4C" w14:textId="77777777" w:rsidR="00BC00AC" w:rsidRDefault="00BC00AC" w:rsidP="00EF2C06">
      <w:pPr>
        <w:spacing w:after="0" w:line="240" w:lineRule="auto"/>
      </w:pPr>
      <w:r>
        <w:separator/>
      </w:r>
    </w:p>
  </w:footnote>
  <w:footnote w:type="continuationSeparator" w:id="0">
    <w:p w14:paraId="07FB0994" w14:textId="77777777" w:rsidR="00BC00AC" w:rsidRDefault="00BC00AC" w:rsidP="00EF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7"/>
    <w:rsid w:val="0000534F"/>
    <w:rsid w:val="00007478"/>
    <w:rsid w:val="00007C24"/>
    <w:rsid w:val="0001175E"/>
    <w:rsid w:val="00012523"/>
    <w:rsid w:val="00014336"/>
    <w:rsid w:val="00016F6A"/>
    <w:rsid w:val="0001714A"/>
    <w:rsid w:val="00017F0B"/>
    <w:rsid w:val="00024F88"/>
    <w:rsid w:val="00025C90"/>
    <w:rsid w:val="000262ED"/>
    <w:rsid w:val="0002779D"/>
    <w:rsid w:val="0003029E"/>
    <w:rsid w:val="00030544"/>
    <w:rsid w:val="00030F57"/>
    <w:rsid w:val="0003101F"/>
    <w:rsid w:val="00031B2D"/>
    <w:rsid w:val="00031D7D"/>
    <w:rsid w:val="000325A1"/>
    <w:rsid w:val="00032E3D"/>
    <w:rsid w:val="000335F9"/>
    <w:rsid w:val="00033697"/>
    <w:rsid w:val="000340AF"/>
    <w:rsid w:val="00034B37"/>
    <w:rsid w:val="00040BB2"/>
    <w:rsid w:val="00040CF9"/>
    <w:rsid w:val="00045EF7"/>
    <w:rsid w:val="00046B05"/>
    <w:rsid w:val="00046E8B"/>
    <w:rsid w:val="00047997"/>
    <w:rsid w:val="000541E9"/>
    <w:rsid w:val="000549CF"/>
    <w:rsid w:val="00056B33"/>
    <w:rsid w:val="00056BA1"/>
    <w:rsid w:val="00056F67"/>
    <w:rsid w:val="00060E27"/>
    <w:rsid w:val="000614EE"/>
    <w:rsid w:val="000629C1"/>
    <w:rsid w:val="000642F4"/>
    <w:rsid w:val="0006510D"/>
    <w:rsid w:val="00066664"/>
    <w:rsid w:val="00066A75"/>
    <w:rsid w:val="00070CE4"/>
    <w:rsid w:val="000719B8"/>
    <w:rsid w:val="00072CE9"/>
    <w:rsid w:val="00076813"/>
    <w:rsid w:val="00076F33"/>
    <w:rsid w:val="00077E04"/>
    <w:rsid w:val="00082852"/>
    <w:rsid w:val="00083FE9"/>
    <w:rsid w:val="000851B6"/>
    <w:rsid w:val="00085388"/>
    <w:rsid w:val="00086FC4"/>
    <w:rsid w:val="00087742"/>
    <w:rsid w:val="000878E6"/>
    <w:rsid w:val="000913C4"/>
    <w:rsid w:val="000916ED"/>
    <w:rsid w:val="00093253"/>
    <w:rsid w:val="00096E36"/>
    <w:rsid w:val="00097BAC"/>
    <w:rsid w:val="000A0019"/>
    <w:rsid w:val="000A0032"/>
    <w:rsid w:val="000A0350"/>
    <w:rsid w:val="000A0BD9"/>
    <w:rsid w:val="000A15F1"/>
    <w:rsid w:val="000A31BE"/>
    <w:rsid w:val="000A5006"/>
    <w:rsid w:val="000A597E"/>
    <w:rsid w:val="000A6C4B"/>
    <w:rsid w:val="000B2A5E"/>
    <w:rsid w:val="000B2A7D"/>
    <w:rsid w:val="000B3646"/>
    <w:rsid w:val="000B3991"/>
    <w:rsid w:val="000B3C06"/>
    <w:rsid w:val="000B653E"/>
    <w:rsid w:val="000B6625"/>
    <w:rsid w:val="000B67C4"/>
    <w:rsid w:val="000B7A64"/>
    <w:rsid w:val="000C02EB"/>
    <w:rsid w:val="000C0365"/>
    <w:rsid w:val="000C3750"/>
    <w:rsid w:val="000C49D0"/>
    <w:rsid w:val="000C61C3"/>
    <w:rsid w:val="000C6E05"/>
    <w:rsid w:val="000C71C6"/>
    <w:rsid w:val="000D0C1F"/>
    <w:rsid w:val="000D292C"/>
    <w:rsid w:val="000D2B84"/>
    <w:rsid w:val="000D42A5"/>
    <w:rsid w:val="000D4D67"/>
    <w:rsid w:val="000D5050"/>
    <w:rsid w:val="000D5C99"/>
    <w:rsid w:val="000D679E"/>
    <w:rsid w:val="000D6B69"/>
    <w:rsid w:val="000D7B5F"/>
    <w:rsid w:val="000E0B1E"/>
    <w:rsid w:val="000E0F4C"/>
    <w:rsid w:val="000E2124"/>
    <w:rsid w:val="000E2F8B"/>
    <w:rsid w:val="000E3306"/>
    <w:rsid w:val="000E49EA"/>
    <w:rsid w:val="000E5A55"/>
    <w:rsid w:val="000E70EF"/>
    <w:rsid w:val="000F05F3"/>
    <w:rsid w:val="000F0D61"/>
    <w:rsid w:val="000F0E09"/>
    <w:rsid w:val="000F4116"/>
    <w:rsid w:val="000F4E74"/>
    <w:rsid w:val="000F4FCE"/>
    <w:rsid w:val="000F5085"/>
    <w:rsid w:val="000F7661"/>
    <w:rsid w:val="000F7AD2"/>
    <w:rsid w:val="00100489"/>
    <w:rsid w:val="00102F5B"/>
    <w:rsid w:val="00103EAA"/>
    <w:rsid w:val="00104339"/>
    <w:rsid w:val="001051B4"/>
    <w:rsid w:val="0010537C"/>
    <w:rsid w:val="00107343"/>
    <w:rsid w:val="00107F58"/>
    <w:rsid w:val="00110EFC"/>
    <w:rsid w:val="00114081"/>
    <w:rsid w:val="001140EA"/>
    <w:rsid w:val="00115C31"/>
    <w:rsid w:val="0011648F"/>
    <w:rsid w:val="00116D32"/>
    <w:rsid w:val="00121CDE"/>
    <w:rsid w:val="00123EC6"/>
    <w:rsid w:val="0012570F"/>
    <w:rsid w:val="00127795"/>
    <w:rsid w:val="00130CC3"/>
    <w:rsid w:val="0013264A"/>
    <w:rsid w:val="001332F6"/>
    <w:rsid w:val="00135EE8"/>
    <w:rsid w:val="0013657F"/>
    <w:rsid w:val="00136A98"/>
    <w:rsid w:val="001375C3"/>
    <w:rsid w:val="00137E76"/>
    <w:rsid w:val="001421A2"/>
    <w:rsid w:val="001424CB"/>
    <w:rsid w:val="0014285F"/>
    <w:rsid w:val="00142B2C"/>
    <w:rsid w:val="00143251"/>
    <w:rsid w:val="00143436"/>
    <w:rsid w:val="00143933"/>
    <w:rsid w:val="00144891"/>
    <w:rsid w:val="001450FB"/>
    <w:rsid w:val="001457AB"/>
    <w:rsid w:val="00145839"/>
    <w:rsid w:val="001464EB"/>
    <w:rsid w:val="00147851"/>
    <w:rsid w:val="00147A77"/>
    <w:rsid w:val="001507C6"/>
    <w:rsid w:val="00152395"/>
    <w:rsid w:val="001528CE"/>
    <w:rsid w:val="00152E76"/>
    <w:rsid w:val="0015319C"/>
    <w:rsid w:val="001537FA"/>
    <w:rsid w:val="00153A0D"/>
    <w:rsid w:val="00154A50"/>
    <w:rsid w:val="00154D52"/>
    <w:rsid w:val="001555F9"/>
    <w:rsid w:val="00156C3B"/>
    <w:rsid w:val="001570E2"/>
    <w:rsid w:val="00157245"/>
    <w:rsid w:val="00157943"/>
    <w:rsid w:val="001618B4"/>
    <w:rsid w:val="00162322"/>
    <w:rsid w:val="001624B0"/>
    <w:rsid w:val="001631A5"/>
    <w:rsid w:val="001649F3"/>
    <w:rsid w:val="00165ABF"/>
    <w:rsid w:val="00166159"/>
    <w:rsid w:val="001675CF"/>
    <w:rsid w:val="00167852"/>
    <w:rsid w:val="00171E30"/>
    <w:rsid w:val="0017236E"/>
    <w:rsid w:val="001739B5"/>
    <w:rsid w:val="00174DB5"/>
    <w:rsid w:val="00174F2E"/>
    <w:rsid w:val="00176804"/>
    <w:rsid w:val="0017791D"/>
    <w:rsid w:val="00177EC8"/>
    <w:rsid w:val="00184C19"/>
    <w:rsid w:val="00186830"/>
    <w:rsid w:val="00190CC8"/>
    <w:rsid w:val="00192443"/>
    <w:rsid w:val="00193810"/>
    <w:rsid w:val="00193D58"/>
    <w:rsid w:val="001946CF"/>
    <w:rsid w:val="001967CA"/>
    <w:rsid w:val="0019709A"/>
    <w:rsid w:val="00197109"/>
    <w:rsid w:val="001A0484"/>
    <w:rsid w:val="001A08B2"/>
    <w:rsid w:val="001A114F"/>
    <w:rsid w:val="001A2727"/>
    <w:rsid w:val="001A2CCC"/>
    <w:rsid w:val="001A3ECC"/>
    <w:rsid w:val="001A4FDF"/>
    <w:rsid w:val="001A5DA1"/>
    <w:rsid w:val="001A60CD"/>
    <w:rsid w:val="001A6D3A"/>
    <w:rsid w:val="001A73F0"/>
    <w:rsid w:val="001A762C"/>
    <w:rsid w:val="001B0505"/>
    <w:rsid w:val="001B0588"/>
    <w:rsid w:val="001B1286"/>
    <w:rsid w:val="001B1AB0"/>
    <w:rsid w:val="001B1F4A"/>
    <w:rsid w:val="001B2638"/>
    <w:rsid w:val="001B3686"/>
    <w:rsid w:val="001B4272"/>
    <w:rsid w:val="001B475A"/>
    <w:rsid w:val="001B47A0"/>
    <w:rsid w:val="001B4C47"/>
    <w:rsid w:val="001B51F9"/>
    <w:rsid w:val="001B5574"/>
    <w:rsid w:val="001C0A01"/>
    <w:rsid w:val="001C2616"/>
    <w:rsid w:val="001C2CBB"/>
    <w:rsid w:val="001C335A"/>
    <w:rsid w:val="001C3380"/>
    <w:rsid w:val="001C3FCC"/>
    <w:rsid w:val="001C470B"/>
    <w:rsid w:val="001C58D9"/>
    <w:rsid w:val="001C59C6"/>
    <w:rsid w:val="001C718A"/>
    <w:rsid w:val="001D028D"/>
    <w:rsid w:val="001D0747"/>
    <w:rsid w:val="001D0B03"/>
    <w:rsid w:val="001D2FAF"/>
    <w:rsid w:val="001D30A7"/>
    <w:rsid w:val="001D3E5F"/>
    <w:rsid w:val="001D4522"/>
    <w:rsid w:val="001D4936"/>
    <w:rsid w:val="001D6141"/>
    <w:rsid w:val="001D6610"/>
    <w:rsid w:val="001D696A"/>
    <w:rsid w:val="001D7568"/>
    <w:rsid w:val="001D7C05"/>
    <w:rsid w:val="001E0CC1"/>
    <w:rsid w:val="001E158A"/>
    <w:rsid w:val="001E59C8"/>
    <w:rsid w:val="001E64EA"/>
    <w:rsid w:val="001E7AB3"/>
    <w:rsid w:val="001E7BFA"/>
    <w:rsid w:val="001F05E5"/>
    <w:rsid w:val="001F1307"/>
    <w:rsid w:val="001F14AC"/>
    <w:rsid w:val="001F23DE"/>
    <w:rsid w:val="001F2AE7"/>
    <w:rsid w:val="001F35D8"/>
    <w:rsid w:val="001F424D"/>
    <w:rsid w:val="001F448B"/>
    <w:rsid w:val="001F491C"/>
    <w:rsid w:val="001F64B5"/>
    <w:rsid w:val="001F6590"/>
    <w:rsid w:val="00200484"/>
    <w:rsid w:val="00201EF3"/>
    <w:rsid w:val="002030E8"/>
    <w:rsid w:val="002039AA"/>
    <w:rsid w:val="00204169"/>
    <w:rsid w:val="00204BBA"/>
    <w:rsid w:val="00206B2E"/>
    <w:rsid w:val="00206B33"/>
    <w:rsid w:val="0021265A"/>
    <w:rsid w:val="00212CC2"/>
    <w:rsid w:val="00213124"/>
    <w:rsid w:val="0021363F"/>
    <w:rsid w:val="0021679C"/>
    <w:rsid w:val="00216DDF"/>
    <w:rsid w:val="00221A32"/>
    <w:rsid w:val="002221A0"/>
    <w:rsid w:val="00222F67"/>
    <w:rsid w:val="00223E96"/>
    <w:rsid w:val="002242B6"/>
    <w:rsid w:val="00224314"/>
    <w:rsid w:val="002244E0"/>
    <w:rsid w:val="00224873"/>
    <w:rsid w:val="00224F41"/>
    <w:rsid w:val="00225C8A"/>
    <w:rsid w:val="00230357"/>
    <w:rsid w:val="00230AA6"/>
    <w:rsid w:val="002314BC"/>
    <w:rsid w:val="00231DA9"/>
    <w:rsid w:val="0023226C"/>
    <w:rsid w:val="002323FD"/>
    <w:rsid w:val="00232D22"/>
    <w:rsid w:val="002330A4"/>
    <w:rsid w:val="00234324"/>
    <w:rsid w:val="00234BB6"/>
    <w:rsid w:val="00234CBD"/>
    <w:rsid w:val="00234D40"/>
    <w:rsid w:val="00235FCC"/>
    <w:rsid w:val="00236E2A"/>
    <w:rsid w:val="0023757B"/>
    <w:rsid w:val="00243727"/>
    <w:rsid w:val="0024378E"/>
    <w:rsid w:val="00244CED"/>
    <w:rsid w:val="00244D6C"/>
    <w:rsid w:val="00245C7C"/>
    <w:rsid w:val="00246556"/>
    <w:rsid w:val="00247245"/>
    <w:rsid w:val="002477B6"/>
    <w:rsid w:val="0025009C"/>
    <w:rsid w:val="00251B58"/>
    <w:rsid w:val="0025298E"/>
    <w:rsid w:val="0025394B"/>
    <w:rsid w:val="002555C7"/>
    <w:rsid w:val="002557EA"/>
    <w:rsid w:val="002573C5"/>
    <w:rsid w:val="0026014E"/>
    <w:rsid w:val="002617CB"/>
    <w:rsid w:val="00261AA9"/>
    <w:rsid w:val="0026252C"/>
    <w:rsid w:val="00262C1F"/>
    <w:rsid w:val="002633AF"/>
    <w:rsid w:val="002646BC"/>
    <w:rsid w:val="0026493B"/>
    <w:rsid w:val="00266386"/>
    <w:rsid w:val="00270D33"/>
    <w:rsid w:val="00271FF8"/>
    <w:rsid w:val="0027215F"/>
    <w:rsid w:val="00272B34"/>
    <w:rsid w:val="00272C1C"/>
    <w:rsid w:val="00274CBC"/>
    <w:rsid w:val="00275B6A"/>
    <w:rsid w:val="00275E9F"/>
    <w:rsid w:val="0027664E"/>
    <w:rsid w:val="00276A5B"/>
    <w:rsid w:val="002770A9"/>
    <w:rsid w:val="0028024A"/>
    <w:rsid w:val="00280E31"/>
    <w:rsid w:val="00280EB9"/>
    <w:rsid w:val="00281127"/>
    <w:rsid w:val="00281651"/>
    <w:rsid w:val="00283F14"/>
    <w:rsid w:val="00286545"/>
    <w:rsid w:val="00290284"/>
    <w:rsid w:val="00291F91"/>
    <w:rsid w:val="00292054"/>
    <w:rsid w:val="00292A13"/>
    <w:rsid w:val="00293252"/>
    <w:rsid w:val="00295A23"/>
    <w:rsid w:val="002977C4"/>
    <w:rsid w:val="002A0D2D"/>
    <w:rsid w:val="002A2276"/>
    <w:rsid w:val="002A2518"/>
    <w:rsid w:val="002A3050"/>
    <w:rsid w:val="002A3602"/>
    <w:rsid w:val="002A41FF"/>
    <w:rsid w:val="002A5302"/>
    <w:rsid w:val="002A5DDB"/>
    <w:rsid w:val="002A7B79"/>
    <w:rsid w:val="002B146E"/>
    <w:rsid w:val="002B22D5"/>
    <w:rsid w:val="002B2447"/>
    <w:rsid w:val="002B2C14"/>
    <w:rsid w:val="002B77EB"/>
    <w:rsid w:val="002C22FE"/>
    <w:rsid w:val="002C2384"/>
    <w:rsid w:val="002C46E5"/>
    <w:rsid w:val="002C5EF9"/>
    <w:rsid w:val="002C668E"/>
    <w:rsid w:val="002C68EA"/>
    <w:rsid w:val="002C7397"/>
    <w:rsid w:val="002C78AD"/>
    <w:rsid w:val="002C7A78"/>
    <w:rsid w:val="002D0EF7"/>
    <w:rsid w:val="002D2CF0"/>
    <w:rsid w:val="002D3280"/>
    <w:rsid w:val="002D3696"/>
    <w:rsid w:val="002D3EBA"/>
    <w:rsid w:val="002D4013"/>
    <w:rsid w:val="002D51E3"/>
    <w:rsid w:val="002D7D33"/>
    <w:rsid w:val="002E0E64"/>
    <w:rsid w:val="002E1D07"/>
    <w:rsid w:val="002E1D7C"/>
    <w:rsid w:val="002E22A8"/>
    <w:rsid w:val="002E35E7"/>
    <w:rsid w:val="002E45A9"/>
    <w:rsid w:val="002E4DEA"/>
    <w:rsid w:val="002E68B9"/>
    <w:rsid w:val="002E7493"/>
    <w:rsid w:val="002F0D22"/>
    <w:rsid w:val="002F1562"/>
    <w:rsid w:val="002F35D9"/>
    <w:rsid w:val="002F3883"/>
    <w:rsid w:val="002F43E3"/>
    <w:rsid w:val="002F5C70"/>
    <w:rsid w:val="002F5D63"/>
    <w:rsid w:val="002F7AF3"/>
    <w:rsid w:val="00300747"/>
    <w:rsid w:val="003007C0"/>
    <w:rsid w:val="00300BE0"/>
    <w:rsid w:val="00301CE8"/>
    <w:rsid w:val="0030361F"/>
    <w:rsid w:val="00303C16"/>
    <w:rsid w:val="00304F00"/>
    <w:rsid w:val="003056F1"/>
    <w:rsid w:val="003068DD"/>
    <w:rsid w:val="00306D3A"/>
    <w:rsid w:val="003106C4"/>
    <w:rsid w:val="003110C4"/>
    <w:rsid w:val="00311936"/>
    <w:rsid w:val="00311BC7"/>
    <w:rsid w:val="00313073"/>
    <w:rsid w:val="00313CEB"/>
    <w:rsid w:val="00314140"/>
    <w:rsid w:val="003141BA"/>
    <w:rsid w:val="0031450C"/>
    <w:rsid w:val="003156C4"/>
    <w:rsid w:val="00316E2C"/>
    <w:rsid w:val="00316E8E"/>
    <w:rsid w:val="00317680"/>
    <w:rsid w:val="00320024"/>
    <w:rsid w:val="00320048"/>
    <w:rsid w:val="0032018F"/>
    <w:rsid w:val="0032134A"/>
    <w:rsid w:val="00321DDA"/>
    <w:rsid w:val="00322591"/>
    <w:rsid w:val="00322B53"/>
    <w:rsid w:val="0032359D"/>
    <w:rsid w:val="0032379D"/>
    <w:rsid w:val="00324164"/>
    <w:rsid w:val="003249D2"/>
    <w:rsid w:val="00324C64"/>
    <w:rsid w:val="00324DB7"/>
    <w:rsid w:val="00324E99"/>
    <w:rsid w:val="00325572"/>
    <w:rsid w:val="003265D8"/>
    <w:rsid w:val="00326B30"/>
    <w:rsid w:val="0032792B"/>
    <w:rsid w:val="0033037B"/>
    <w:rsid w:val="00330463"/>
    <w:rsid w:val="003324F4"/>
    <w:rsid w:val="00332FEC"/>
    <w:rsid w:val="0033353B"/>
    <w:rsid w:val="00335E0C"/>
    <w:rsid w:val="0033680A"/>
    <w:rsid w:val="00337619"/>
    <w:rsid w:val="00343A15"/>
    <w:rsid w:val="003442CB"/>
    <w:rsid w:val="00344C45"/>
    <w:rsid w:val="00346E35"/>
    <w:rsid w:val="00347771"/>
    <w:rsid w:val="003477C7"/>
    <w:rsid w:val="00347B78"/>
    <w:rsid w:val="00350DFF"/>
    <w:rsid w:val="003513A9"/>
    <w:rsid w:val="00353F21"/>
    <w:rsid w:val="0035490A"/>
    <w:rsid w:val="00354CB0"/>
    <w:rsid w:val="00355B5E"/>
    <w:rsid w:val="00360740"/>
    <w:rsid w:val="0036190C"/>
    <w:rsid w:val="003622BE"/>
    <w:rsid w:val="00362E24"/>
    <w:rsid w:val="0036349C"/>
    <w:rsid w:val="0036411A"/>
    <w:rsid w:val="003642FF"/>
    <w:rsid w:val="00364328"/>
    <w:rsid w:val="00364C00"/>
    <w:rsid w:val="0036572E"/>
    <w:rsid w:val="00365932"/>
    <w:rsid w:val="00367E56"/>
    <w:rsid w:val="003704FF"/>
    <w:rsid w:val="00370ED4"/>
    <w:rsid w:val="003712B2"/>
    <w:rsid w:val="00371B20"/>
    <w:rsid w:val="003722F9"/>
    <w:rsid w:val="003732E0"/>
    <w:rsid w:val="00373723"/>
    <w:rsid w:val="00374429"/>
    <w:rsid w:val="00374E1B"/>
    <w:rsid w:val="00375751"/>
    <w:rsid w:val="00375ABC"/>
    <w:rsid w:val="003770E6"/>
    <w:rsid w:val="00382136"/>
    <w:rsid w:val="0038413D"/>
    <w:rsid w:val="00386C9B"/>
    <w:rsid w:val="00387421"/>
    <w:rsid w:val="00387487"/>
    <w:rsid w:val="003876E0"/>
    <w:rsid w:val="00387C90"/>
    <w:rsid w:val="00390D07"/>
    <w:rsid w:val="00391CEA"/>
    <w:rsid w:val="00392306"/>
    <w:rsid w:val="00393483"/>
    <w:rsid w:val="00393C71"/>
    <w:rsid w:val="00394EF9"/>
    <w:rsid w:val="0039575D"/>
    <w:rsid w:val="00397084"/>
    <w:rsid w:val="003977B0"/>
    <w:rsid w:val="003A01EE"/>
    <w:rsid w:val="003A0223"/>
    <w:rsid w:val="003A0EF0"/>
    <w:rsid w:val="003A7050"/>
    <w:rsid w:val="003B024A"/>
    <w:rsid w:val="003B318C"/>
    <w:rsid w:val="003B401E"/>
    <w:rsid w:val="003B613F"/>
    <w:rsid w:val="003B7850"/>
    <w:rsid w:val="003C1E2C"/>
    <w:rsid w:val="003C2778"/>
    <w:rsid w:val="003C27F9"/>
    <w:rsid w:val="003C2925"/>
    <w:rsid w:val="003C457B"/>
    <w:rsid w:val="003C47DF"/>
    <w:rsid w:val="003D06F8"/>
    <w:rsid w:val="003D34A6"/>
    <w:rsid w:val="003D3F45"/>
    <w:rsid w:val="003D4F68"/>
    <w:rsid w:val="003D57B3"/>
    <w:rsid w:val="003D5D37"/>
    <w:rsid w:val="003E0525"/>
    <w:rsid w:val="003E15A5"/>
    <w:rsid w:val="003E1B81"/>
    <w:rsid w:val="003E382F"/>
    <w:rsid w:val="003E3B71"/>
    <w:rsid w:val="003E71AE"/>
    <w:rsid w:val="003F0B36"/>
    <w:rsid w:val="003F153F"/>
    <w:rsid w:val="003F19E2"/>
    <w:rsid w:val="003F1F55"/>
    <w:rsid w:val="003F307E"/>
    <w:rsid w:val="003F6108"/>
    <w:rsid w:val="003F6407"/>
    <w:rsid w:val="0040017C"/>
    <w:rsid w:val="004015B5"/>
    <w:rsid w:val="00401C80"/>
    <w:rsid w:val="00402E12"/>
    <w:rsid w:val="00403C9E"/>
    <w:rsid w:val="0040482C"/>
    <w:rsid w:val="0040526A"/>
    <w:rsid w:val="00407CC8"/>
    <w:rsid w:val="00407F2D"/>
    <w:rsid w:val="00410162"/>
    <w:rsid w:val="00410266"/>
    <w:rsid w:val="004111AE"/>
    <w:rsid w:val="0041271D"/>
    <w:rsid w:val="004135E1"/>
    <w:rsid w:val="00413A5E"/>
    <w:rsid w:val="00413C9A"/>
    <w:rsid w:val="004141A2"/>
    <w:rsid w:val="00414748"/>
    <w:rsid w:val="00414936"/>
    <w:rsid w:val="00415EEE"/>
    <w:rsid w:val="00416879"/>
    <w:rsid w:val="00417CC3"/>
    <w:rsid w:val="0042039F"/>
    <w:rsid w:val="00421BEB"/>
    <w:rsid w:val="00422606"/>
    <w:rsid w:val="0042378C"/>
    <w:rsid w:val="004237AE"/>
    <w:rsid w:val="004240AC"/>
    <w:rsid w:val="0042434C"/>
    <w:rsid w:val="00425A65"/>
    <w:rsid w:val="00425E61"/>
    <w:rsid w:val="00427B3C"/>
    <w:rsid w:val="004304F0"/>
    <w:rsid w:val="004311F5"/>
    <w:rsid w:val="004312AC"/>
    <w:rsid w:val="004338F5"/>
    <w:rsid w:val="00434475"/>
    <w:rsid w:val="00435B93"/>
    <w:rsid w:val="00436F17"/>
    <w:rsid w:val="00436FFA"/>
    <w:rsid w:val="00440DDD"/>
    <w:rsid w:val="00443A14"/>
    <w:rsid w:val="00443D27"/>
    <w:rsid w:val="004458CB"/>
    <w:rsid w:val="0044600D"/>
    <w:rsid w:val="00451AA9"/>
    <w:rsid w:val="004538A5"/>
    <w:rsid w:val="00454E9D"/>
    <w:rsid w:val="00454FDE"/>
    <w:rsid w:val="00456900"/>
    <w:rsid w:val="00457080"/>
    <w:rsid w:val="004600C6"/>
    <w:rsid w:val="00461114"/>
    <w:rsid w:val="0046113D"/>
    <w:rsid w:val="00461B0C"/>
    <w:rsid w:val="00461F6C"/>
    <w:rsid w:val="00461FD1"/>
    <w:rsid w:val="00462239"/>
    <w:rsid w:val="004637C4"/>
    <w:rsid w:val="00463821"/>
    <w:rsid w:val="004647E2"/>
    <w:rsid w:val="0046497E"/>
    <w:rsid w:val="00465AE9"/>
    <w:rsid w:val="00466BE9"/>
    <w:rsid w:val="00466D1B"/>
    <w:rsid w:val="00466EFA"/>
    <w:rsid w:val="00467AF7"/>
    <w:rsid w:val="00470D0F"/>
    <w:rsid w:val="004718C6"/>
    <w:rsid w:val="00472413"/>
    <w:rsid w:val="0047316A"/>
    <w:rsid w:val="004734F0"/>
    <w:rsid w:val="00473826"/>
    <w:rsid w:val="00473A14"/>
    <w:rsid w:val="00476B85"/>
    <w:rsid w:val="00480254"/>
    <w:rsid w:val="0048094C"/>
    <w:rsid w:val="00480960"/>
    <w:rsid w:val="00482C77"/>
    <w:rsid w:val="004839A5"/>
    <w:rsid w:val="00484C36"/>
    <w:rsid w:val="00484C84"/>
    <w:rsid w:val="004872BE"/>
    <w:rsid w:val="004913AD"/>
    <w:rsid w:val="00492E62"/>
    <w:rsid w:val="00494197"/>
    <w:rsid w:val="00494700"/>
    <w:rsid w:val="00496F57"/>
    <w:rsid w:val="00497E67"/>
    <w:rsid w:val="004A08D8"/>
    <w:rsid w:val="004A46D5"/>
    <w:rsid w:val="004A5666"/>
    <w:rsid w:val="004A5A59"/>
    <w:rsid w:val="004A6629"/>
    <w:rsid w:val="004A692C"/>
    <w:rsid w:val="004A75F3"/>
    <w:rsid w:val="004A7B83"/>
    <w:rsid w:val="004B0FC2"/>
    <w:rsid w:val="004B24BB"/>
    <w:rsid w:val="004B318F"/>
    <w:rsid w:val="004B3AE1"/>
    <w:rsid w:val="004B4435"/>
    <w:rsid w:val="004B59EF"/>
    <w:rsid w:val="004B5D81"/>
    <w:rsid w:val="004B5F81"/>
    <w:rsid w:val="004B76D1"/>
    <w:rsid w:val="004C0DA1"/>
    <w:rsid w:val="004C18D1"/>
    <w:rsid w:val="004C2140"/>
    <w:rsid w:val="004C56BB"/>
    <w:rsid w:val="004C69B3"/>
    <w:rsid w:val="004C6E89"/>
    <w:rsid w:val="004C6F39"/>
    <w:rsid w:val="004C75BF"/>
    <w:rsid w:val="004C7C2F"/>
    <w:rsid w:val="004C7FDC"/>
    <w:rsid w:val="004D0B44"/>
    <w:rsid w:val="004D1E6B"/>
    <w:rsid w:val="004D2133"/>
    <w:rsid w:val="004D245A"/>
    <w:rsid w:val="004D6551"/>
    <w:rsid w:val="004D6AE4"/>
    <w:rsid w:val="004D7F9F"/>
    <w:rsid w:val="004E3A6E"/>
    <w:rsid w:val="004E3A84"/>
    <w:rsid w:val="004E609A"/>
    <w:rsid w:val="004E6B4F"/>
    <w:rsid w:val="004E6D88"/>
    <w:rsid w:val="004E71A1"/>
    <w:rsid w:val="004F03FE"/>
    <w:rsid w:val="004F2961"/>
    <w:rsid w:val="004F397A"/>
    <w:rsid w:val="004F4F76"/>
    <w:rsid w:val="004F53C9"/>
    <w:rsid w:val="004F62F4"/>
    <w:rsid w:val="004F79D0"/>
    <w:rsid w:val="005002AE"/>
    <w:rsid w:val="00503573"/>
    <w:rsid w:val="00503B2B"/>
    <w:rsid w:val="00504BA0"/>
    <w:rsid w:val="00505C62"/>
    <w:rsid w:val="00506024"/>
    <w:rsid w:val="00507A84"/>
    <w:rsid w:val="00514CBF"/>
    <w:rsid w:val="00515166"/>
    <w:rsid w:val="00515444"/>
    <w:rsid w:val="0051640C"/>
    <w:rsid w:val="005164E8"/>
    <w:rsid w:val="0051663C"/>
    <w:rsid w:val="00517A7C"/>
    <w:rsid w:val="00520090"/>
    <w:rsid w:val="005220CA"/>
    <w:rsid w:val="005222E5"/>
    <w:rsid w:val="005223D1"/>
    <w:rsid w:val="005229D0"/>
    <w:rsid w:val="00523E4D"/>
    <w:rsid w:val="00524D19"/>
    <w:rsid w:val="00525176"/>
    <w:rsid w:val="00525B15"/>
    <w:rsid w:val="00525D0B"/>
    <w:rsid w:val="00526B3B"/>
    <w:rsid w:val="00526F80"/>
    <w:rsid w:val="0052770F"/>
    <w:rsid w:val="00530E07"/>
    <w:rsid w:val="00532220"/>
    <w:rsid w:val="00533061"/>
    <w:rsid w:val="00534341"/>
    <w:rsid w:val="005358E9"/>
    <w:rsid w:val="0053612E"/>
    <w:rsid w:val="00540711"/>
    <w:rsid w:val="0054073C"/>
    <w:rsid w:val="00541831"/>
    <w:rsid w:val="00542367"/>
    <w:rsid w:val="00542E92"/>
    <w:rsid w:val="00543E19"/>
    <w:rsid w:val="00545FF8"/>
    <w:rsid w:val="00547A1A"/>
    <w:rsid w:val="00547ED0"/>
    <w:rsid w:val="00550E40"/>
    <w:rsid w:val="005520AA"/>
    <w:rsid w:val="00556B96"/>
    <w:rsid w:val="005575EA"/>
    <w:rsid w:val="0056059E"/>
    <w:rsid w:val="00560BEC"/>
    <w:rsid w:val="00561776"/>
    <w:rsid w:val="00561B97"/>
    <w:rsid w:val="00562E15"/>
    <w:rsid w:val="00567544"/>
    <w:rsid w:val="00570078"/>
    <w:rsid w:val="0057025E"/>
    <w:rsid w:val="005703FC"/>
    <w:rsid w:val="00570AF5"/>
    <w:rsid w:val="00570C18"/>
    <w:rsid w:val="005738A1"/>
    <w:rsid w:val="005742C9"/>
    <w:rsid w:val="00574AC9"/>
    <w:rsid w:val="005769E4"/>
    <w:rsid w:val="00576CB7"/>
    <w:rsid w:val="00576DFF"/>
    <w:rsid w:val="005771E3"/>
    <w:rsid w:val="00577386"/>
    <w:rsid w:val="005773F4"/>
    <w:rsid w:val="00577863"/>
    <w:rsid w:val="00580C83"/>
    <w:rsid w:val="0058140A"/>
    <w:rsid w:val="00582811"/>
    <w:rsid w:val="00582986"/>
    <w:rsid w:val="0058330A"/>
    <w:rsid w:val="0058346F"/>
    <w:rsid w:val="00584069"/>
    <w:rsid w:val="00584352"/>
    <w:rsid w:val="00584AB0"/>
    <w:rsid w:val="00585046"/>
    <w:rsid w:val="00586CD9"/>
    <w:rsid w:val="005873E9"/>
    <w:rsid w:val="00587970"/>
    <w:rsid w:val="0059046D"/>
    <w:rsid w:val="00590506"/>
    <w:rsid w:val="00593A9C"/>
    <w:rsid w:val="00593BBE"/>
    <w:rsid w:val="00595C99"/>
    <w:rsid w:val="00596019"/>
    <w:rsid w:val="00597363"/>
    <w:rsid w:val="00597962"/>
    <w:rsid w:val="00597D4E"/>
    <w:rsid w:val="005A03AF"/>
    <w:rsid w:val="005A2821"/>
    <w:rsid w:val="005A355A"/>
    <w:rsid w:val="005A3A37"/>
    <w:rsid w:val="005A60CD"/>
    <w:rsid w:val="005A6A54"/>
    <w:rsid w:val="005B0A60"/>
    <w:rsid w:val="005B0C59"/>
    <w:rsid w:val="005B3069"/>
    <w:rsid w:val="005B3652"/>
    <w:rsid w:val="005B403A"/>
    <w:rsid w:val="005B5C61"/>
    <w:rsid w:val="005B6D88"/>
    <w:rsid w:val="005C2113"/>
    <w:rsid w:val="005C31CF"/>
    <w:rsid w:val="005C3EB5"/>
    <w:rsid w:val="005C41D2"/>
    <w:rsid w:val="005C527D"/>
    <w:rsid w:val="005C53D1"/>
    <w:rsid w:val="005C6F56"/>
    <w:rsid w:val="005C7371"/>
    <w:rsid w:val="005C79AE"/>
    <w:rsid w:val="005D1B2D"/>
    <w:rsid w:val="005D45B9"/>
    <w:rsid w:val="005D4C2A"/>
    <w:rsid w:val="005D5925"/>
    <w:rsid w:val="005D65F5"/>
    <w:rsid w:val="005D6BE2"/>
    <w:rsid w:val="005D7D85"/>
    <w:rsid w:val="005E039E"/>
    <w:rsid w:val="005E1310"/>
    <w:rsid w:val="005E19A9"/>
    <w:rsid w:val="005E1ECE"/>
    <w:rsid w:val="005E1FD9"/>
    <w:rsid w:val="005E27DB"/>
    <w:rsid w:val="005E3294"/>
    <w:rsid w:val="005E4DEC"/>
    <w:rsid w:val="005E5D2D"/>
    <w:rsid w:val="005E5D5E"/>
    <w:rsid w:val="005E7908"/>
    <w:rsid w:val="005F02D1"/>
    <w:rsid w:val="005F06E5"/>
    <w:rsid w:val="005F10A1"/>
    <w:rsid w:val="005F1D8C"/>
    <w:rsid w:val="005F1FD0"/>
    <w:rsid w:val="005F2273"/>
    <w:rsid w:val="005F22D6"/>
    <w:rsid w:val="005F2393"/>
    <w:rsid w:val="005F28C0"/>
    <w:rsid w:val="005F2962"/>
    <w:rsid w:val="005F2B47"/>
    <w:rsid w:val="005F3411"/>
    <w:rsid w:val="005F4228"/>
    <w:rsid w:val="005F6455"/>
    <w:rsid w:val="005F6EA9"/>
    <w:rsid w:val="005F7EC8"/>
    <w:rsid w:val="00602F12"/>
    <w:rsid w:val="00605D2D"/>
    <w:rsid w:val="00606685"/>
    <w:rsid w:val="006070E9"/>
    <w:rsid w:val="0060727D"/>
    <w:rsid w:val="00607762"/>
    <w:rsid w:val="006077C0"/>
    <w:rsid w:val="00607FAD"/>
    <w:rsid w:val="00610FD0"/>
    <w:rsid w:val="0061150F"/>
    <w:rsid w:val="00611D57"/>
    <w:rsid w:val="00612155"/>
    <w:rsid w:val="00612508"/>
    <w:rsid w:val="00612C8B"/>
    <w:rsid w:val="00613256"/>
    <w:rsid w:val="00616849"/>
    <w:rsid w:val="00617780"/>
    <w:rsid w:val="00621711"/>
    <w:rsid w:val="00621C7E"/>
    <w:rsid w:val="00622C1F"/>
    <w:rsid w:val="00623357"/>
    <w:rsid w:val="00623A4D"/>
    <w:rsid w:val="00623FAB"/>
    <w:rsid w:val="00624D75"/>
    <w:rsid w:val="00625792"/>
    <w:rsid w:val="00625DC3"/>
    <w:rsid w:val="00626876"/>
    <w:rsid w:val="00626ED9"/>
    <w:rsid w:val="006305F7"/>
    <w:rsid w:val="0063093D"/>
    <w:rsid w:val="00631E53"/>
    <w:rsid w:val="006339F2"/>
    <w:rsid w:val="00634280"/>
    <w:rsid w:val="00634EC8"/>
    <w:rsid w:val="00636F85"/>
    <w:rsid w:val="0064041C"/>
    <w:rsid w:val="006409CA"/>
    <w:rsid w:val="00641459"/>
    <w:rsid w:val="0064177A"/>
    <w:rsid w:val="0064288D"/>
    <w:rsid w:val="00642A0E"/>
    <w:rsid w:val="00643257"/>
    <w:rsid w:val="006434D5"/>
    <w:rsid w:val="00643E0D"/>
    <w:rsid w:val="006448D2"/>
    <w:rsid w:val="006464A8"/>
    <w:rsid w:val="00646513"/>
    <w:rsid w:val="0064792E"/>
    <w:rsid w:val="00647D69"/>
    <w:rsid w:val="00653583"/>
    <w:rsid w:val="00653731"/>
    <w:rsid w:val="006538C5"/>
    <w:rsid w:val="0065392E"/>
    <w:rsid w:val="00654865"/>
    <w:rsid w:val="00654E3E"/>
    <w:rsid w:val="006553F3"/>
    <w:rsid w:val="00655535"/>
    <w:rsid w:val="0065584B"/>
    <w:rsid w:val="00655A4B"/>
    <w:rsid w:val="00655ED2"/>
    <w:rsid w:val="00656774"/>
    <w:rsid w:val="00657392"/>
    <w:rsid w:val="00661EEF"/>
    <w:rsid w:val="00664B82"/>
    <w:rsid w:val="00664FF8"/>
    <w:rsid w:val="00665DDA"/>
    <w:rsid w:val="00670458"/>
    <w:rsid w:val="00670A86"/>
    <w:rsid w:val="00671CD4"/>
    <w:rsid w:val="00672F7B"/>
    <w:rsid w:val="0067335E"/>
    <w:rsid w:val="006736A5"/>
    <w:rsid w:val="00673D3F"/>
    <w:rsid w:val="00673F74"/>
    <w:rsid w:val="00675399"/>
    <w:rsid w:val="00676DEF"/>
    <w:rsid w:val="006803D9"/>
    <w:rsid w:val="00681E6C"/>
    <w:rsid w:val="006824F0"/>
    <w:rsid w:val="006832F0"/>
    <w:rsid w:val="006834DE"/>
    <w:rsid w:val="0068438C"/>
    <w:rsid w:val="006847DC"/>
    <w:rsid w:val="00685470"/>
    <w:rsid w:val="006867C2"/>
    <w:rsid w:val="0068692A"/>
    <w:rsid w:val="0068734E"/>
    <w:rsid w:val="00690851"/>
    <w:rsid w:val="00690BB7"/>
    <w:rsid w:val="00690EEC"/>
    <w:rsid w:val="00691876"/>
    <w:rsid w:val="006927B3"/>
    <w:rsid w:val="00692DB1"/>
    <w:rsid w:val="00693C6A"/>
    <w:rsid w:val="006951F9"/>
    <w:rsid w:val="00695B34"/>
    <w:rsid w:val="006970D9"/>
    <w:rsid w:val="006A0EC3"/>
    <w:rsid w:val="006A1F23"/>
    <w:rsid w:val="006A3894"/>
    <w:rsid w:val="006A4466"/>
    <w:rsid w:val="006A5D36"/>
    <w:rsid w:val="006A617F"/>
    <w:rsid w:val="006A71DC"/>
    <w:rsid w:val="006B03E4"/>
    <w:rsid w:val="006B05D3"/>
    <w:rsid w:val="006B0824"/>
    <w:rsid w:val="006B4117"/>
    <w:rsid w:val="006B5124"/>
    <w:rsid w:val="006B546A"/>
    <w:rsid w:val="006B5710"/>
    <w:rsid w:val="006B5953"/>
    <w:rsid w:val="006B612D"/>
    <w:rsid w:val="006B66A5"/>
    <w:rsid w:val="006B784A"/>
    <w:rsid w:val="006B7A56"/>
    <w:rsid w:val="006B7D85"/>
    <w:rsid w:val="006C1EF3"/>
    <w:rsid w:val="006C1FEC"/>
    <w:rsid w:val="006C2B4E"/>
    <w:rsid w:val="006C2D1F"/>
    <w:rsid w:val="006C4A19"/>
    <w:rsid w:val="006C4B17"/>
    <w:rsid w:val="006C4DA6"/>
    <w:rsid w:val="006C611D"/>
    <w:rsid w:val="006C749B"/>
    <w:rsid w:val="006C7FDB"/>
    <w:rsid w:val="006D00B3"/>
    <w:rsid w:val="006D5596"/>
    <w:rsid w:val="006D6410"/>
    <w:rsid w:val="006D751A"/>
    <w:rsid w:val="006D75C2"/>
    <w:rsid w:val="006D76EC"/>
    <w:rsid w:val="006E0278"/>
    <w:rsid w:val="006E07A3"/>
    <w:rsid w:val="006E0A86"/>
    <w:rsid w:val="006E0D79"/>
    <w:rsid w:val="006E1BA9"/>
    <w:rsid w:val="006E2EA3"/>
    <w:rsid w:val="006E30AB"/>
    <w:rsid w:val="006E3308"/>
    <w:rsid w:val="006E4876"/>
    <w:rsid w:val="006E494A"/>
    <w:rsid w:val="006E51B4"/>
    <w:rsid w:val="006E53FB"/>
    <w:rsid w:val="006E57E6"/>
    <w:rsid w:val="006E61E1"/>
    <w:rsid w:val="006E6B93"/>
    <w:rsid w:val="006E6D72"/>
    <w:rsid w:val="006F028F"/>
    <w:rsid w:val="006F0A01"/>
    <w:rsid w:val="006F190F"/>
    <w:rsid w:val="006F3777"/>
    <w:rsid w:val="006F3DFB"/>
    <w:rsid w:val="006F6AE6"/>
    <w:rsid w:val="0070026D"/>
    <w:rsid w:val="0070081C"/>
    <w:rsid w:val="00700B2D"/>
    <w:rsid w:val="0070197E"/>
    <w:rsid w:val="00702D0A"/>
    <w:rsid w:val="00703622"/>
    <w:rsid w:val="00704D17"/>
    <w:rsid w:val="007056CD"/>
    <w:rsid w:val="007058C3"/>
    <w:rsid w:val="0070697F"/>
    <w:rsid w:val="0070753C"/>
    <w:rsid w:val="0070768A"/>
    <w:rsid w:val="00707BB3"/>
    <w:rsid w:val="00710437"/>
    <w:rsid w:val="00710A33"/>
    <w:rsid w:val="00714268"/>
    <w:rsid w:val="00715B6D"/>
    <w:rsid w:val="0071619F"/>
    <w:rsid w:val="00716254"/>
    <w:rsid w:val="00717237"/>
    <w:rsid w:val="00717476"/>
    <w:rsid w:val="00717EAE"/>
    <w:rsid w:val="007221F1"/>
    <w:rsid w:val="007228C3"/>
    <w:rsid w:val="00722A50"/>
    <w:rsid w:val="0072417F"/>
    <w:rsid w:val="00724D47"/>
    <w:rsid w:val="007303F1"/>
    <w:rsid w:val="00730C98"/>
    <w:rsid w:val="007317CA"/>
    <w:rsid w:val="0073180A"/>
    <w:rsid w:val="00733B90"/>
    <w:rsid w:val="00733E5C"/>
    <w:rsid w:val="00735D97"/>
    <w:rsid w:val="00737464"/>
    <w:rsid w:val="00737B37"/>
    <w:rsid w:val="007412A6"/>
    <w:rsid w:val="00744837"/>
    <w:rsid w:val="00744C76"/>
    <w:rsid w:val="007457A4"/>
    <w:rsid w:val="0075001D"/>
    <w:rsid w:val="0075032F"/>
    <w:rsid w:val="007505A6"/>
    <w:rsid w:val="0075080E"/>
    <w:rsid w:val="007509FB"/>
    <w:rsid w:val="00750D2E"/>
    <w:rsid w:val="00751739"/>
    <w:rsid w:val="00752CF3"/>
    <w:rsid w:val="00752E01"/>
    <w:rsid w:val="00752F17"/>
    <w:rsid w:val="00753D11"/>
    <w:rsid w:val="0075692F"/>
    <w:rsid w:val="00760DB3"/>
    <w:rsid w:val="007614D0"/>
    <w:rsid w:val="007618A3"/>
    <w:rsid w:val="007619A7"/>
    <w:rsid w:val="00762D9C"/>
    <w:rsid w:val="007636C2"/>
    <w:rsid w:val="00765D6D"/>
    <w:rsid w:val="007667E9"/>
    <w:rsid w:val="00766DD1"/>
    <w:rsid w:val="00766F5D"/>
    <w:rsid w:val="00767263"/>
    <w:rsid w:val="00767556"/>
    <w:rsid w:val="00767864"/>
    <w:rsid w:val="00767C63"/>
    <w:rsid w:val="00771DD0"/>
    <w:rsid w:val="00773044"/>
    <w:rsid w:val="00773DBE"/>
    <w:rsid w:val="00774E9E"/>
    <w:rsid w:val="00775496"/>
    <w:rsid w:val="007766B2"/>
    <w:rsid w:val="0077744B"/>
    <w:rsid w:val="00780E66"/>
    <w:rsid w:val="00782A16"/>
    <w:rsid w:val="007844EB"/>
    <w:rsid w:val="00785652"/>
    <w:rsid w:val="00785A3A"/>
    <w:rsid w:val="00785B89"/>
    <w:rsid w:val="00785C92"/>
    <w:rsid w:val="00786131"/>
    <w:rsid w:val="00786894"/>
    <w:rsid w:val="007902C1"/>
    <w:rsid w:val="00790A7E"/>
    <w:rsid w:val="00791207"/>
    <w:rsid w:val="00791ABA"/>
    <w:rsid w:val="0079256B"/>
    <w:rsid w:val="00792A99"/>
    <w:rsid w:val="00792D23"/>
    <w:rsid w:val="007937B9"/>
    <w:rsid w:val="00793A56"/>
    <w:rsid w:val="00793AA7"/>
    <w:rsid w:val="00797722"/>
    <w:rsid w:val="00797807"/>
    <w:rsid w:val="007A049C"/>
    <w:rsid w:val="007A072F"/>
    <w:rsid w:val="007A0F54"/>
    <w:rsid w:val="007A5761"/>
    <w:rsid w:val="007A5AE8"/>
    <w:rsid w:val="007A64E5"/>
    <w:rsid w:val="007A743B"/>
    <w:rsid w:val="007B0DED"/>
    <w:rsid w:val="007B1093"/>
    <w:rsid w:val="007B13DF"/>
    <w:rsid w:val="007B473D"/>
    <w:rsid w:val="007B4DA5"/>
    <w:rsid w:val="007B5CDD"/>
    <w:rsid w:val="007B6159"/>
    <w:rsid w:val="007B623F"/>
    <w:rsid w:val="007B625B"/>
    <w:rsid w:val="007B6998"/>
    <w:rsid w:val="007C0303"/>
    <w:rsid w:val="007C125A"/>
    <w:rsid w:val="007C1471"/>
    <w:rsid w:val="007C2562"/>
    <w:rsid w:val="007C2E27"/>
    <w:rsid w:val="007C4EF2"/>
    <w:rsid w:val="007C6CD1"/>
    <w:rsid w:val="007C7DF5"/>
    <w:rsid w:val="007D2552"/>
    <w:rsid w:val="007D339B"/>
    <w:rsid w:val="007D3449"/>
    <w:rsid w:val="007D3EF1"/>
    <w:rsid w:val="007D4EDD"/>
    <w:rsid w:val="007D5008"/>
    <w:rsid w:val="007D56CA"/>
    <w:rsid w:val="007D57DC"/>
    <w:rsid w:val="007D5C27"/>
    <w:rsid w:val="007D691F"/>
    <w:rsid w:val="007E0442"/>
    <w:rsid w:val="007E0908"/>
    <w:rsid w:val="007E091A"/>
    <w:rsid w:val="007E0960"/>
    <w:rsid w:val="007E158E"/>
    <w:rsid w:val="007E16F7"/>
    <w:rsid w:val="007E1A99"/>
    <w:rsid w:val="007E401C"/>
    <w:rsid w:val="007E4729"/>
    <w:rsid w:val="007E5D70"/>
    <w:rsid w:val="007E627F"/>
    <w:rsid w:val="007E62F6"/>
    <w:rsid w:val="007E7A3B"/>
    <w:rsid w:val="007E7A45"/>
    <w:rsid w:val="007F04BC"/>
    <w:rsid w:val="007F21DB"/>
    <w:rsid w:val="007F2478"/>
    <w:rsid w:val="007F4206"/>
    <w:rsid w:val="007F5FE3"/>
    <w:rsid w:val="007F68AC"/>
    <w:rsid w:val="007F7128"/>
    <w:rsid w:val="008024C2"/>
    <w:rsid w:val="008029FD"/>
    <w:rsid w:val="00803273"/>
    <w:rsid w:val="00804830"/>
    <w:rsid w:val="0080536B"/>
    <w:rsid w:val="0080579E"/>
    <w:rsid w:val="008062EB"/>
    <w:rsid w:val="00807CFB"/>
    <w:rsid w:val="00810666"/>
    <w:rsid w:val="00814025"/>
    <w:rsid w:val="00814F26"/>
    <w:rsid w:val="00815C65"/>
    <w:rsid w:val="0081658C"/>
    <w:rsid w:val="00816FFF"/>
    <w:rsid w:val="00817586"/>
    <w:rsid w:val="00817797"/>
    <w:rsid w:val="008179E0"/>
    <w:rsid w:val="00817A37"/>
    <w:rsid w:val="008220DF"/>
    <w:rsid w:val="00822E26"/>
    <w:rsid w:val="0082463E"/>
    <w:rsid w:val="00825D46"/>
    <w:rsid w:val="00826390"/>
    <w:rsid w:val="008267E8"/>
    <w:rsid w:val="00826D89"/>
    <w:rsid w:val="00827324"/>
    <w:rsid w:val="0083137A"/>
    <w:rsid w:val="00831AFE"/>
    <w:rsid w:val="00831C1A"/>
    <w:rsid w:val="0083216D"/>
    <w:rsid w:val="00835439"/>
    <w:rsid w:val="008369C3"/>
    <w:rsid w:val="008376BA"/>
    <w:rsid w:val="00842E3D"/>
    <w:rsid w:val="00842FB8"/>
    <w:rsid w:val="00842FFD"/>
    <w:rsid w:val="00843963"/>
    <w:rsid w:val="008466DA"/>
    <w:rsid w:val="00846EBF"/>
    <w:rsid w:val="00847E0A"/>
    <w:rsid w:val="008509E2"/>
    <w:rsid w:val="008530C8"/>
    <w:rsid w:val="00853A01"/>
    <w:rsid w:val="00853EFE"/>
    <w:rsid w:val="00854219"/>
    <w:rsid w:val="00855274"/>
    <w:rsid w:val="008565EE"/>
    <w:rsid w:val="00857D9A"/>
    <w:rsid w:val="008602B5"/>
    <w:rsid w:val="00860B09"/>
    <w:rsid w:val="00861066"/>
    <w:rsid w:val="00861388"/>
    <w:rsid w:val="00862A5B"/>
    <w:rsid w:val="0086412A"/>
    <w:rsid w:val="008642C5"/>
    <w:rsid w:val="00866532"/>
    <w:rsid w:val="008669FE"/>
    <w:rsid w:val="00867831"/>
    <w:rsid w:val="00870AE4"/>
    <w:rsid w:val="00872559"/>
    <w:rsid w:val="0087334B"/>
    <w:rsid w:val="00873378"/>
    <w:rsid w:val="00873B2D"/>
    <w:rsid w:val="00874372"/>
    <w:rsid w:val="00874935"/>
    <w:rsid w:val="00875013"/>
    <w:rsid w:val="008751A3"/>
    <w:rsid w:val="008759AC"/>
    <w:rsid w:val="0087707E"/>
    <w:rsid w:val="00877641"/>
    <w:rsid w:val="00877D37"/>
    <w:rsid w:val="00884140"/>
    <w:rsid w:val="0088634E"/>
    <w:rsid w:val="0088698E"/>
    <w:rsid w:val="008909AC"/>
    <w:rsid w:val="00891047"/>
    <w:rsid w:val="00892096"/>
    <w:rsid w:val="00892C0F"/>
    <w:rsid w:val="0089622B"/>
    <w:rsid w:val="008A0357"/>
    <w:rsid w:val="008A0767"/>
    <w:rsid w:val="008A25BB"/>
    <w:rsid w:val="008A3660"/>
    <w:rsid w:val="008A3B20"/>
    <w:rsid w:val="008A4633"/>
    <w:rsid w:val="008A4AF3"/>
    <w:rsid w:val="008A52B6"/>
    <w:rsid w:val="008A6F4D"/>
    <w:rsid w:val="008A7192"/>
    <w:rsid w:val="008A742F"/>
    <w:rsid w:val="008B16F6"/>
    <w:rsid w:val="008C0320"/>
    <w:rsid w:val="008C0F45"/>
    <w:rsid w:val="008C3186"/>
    <w:rsid w:val="008C4D69"/>
    <w:rsid w:val="008C5635"/>
    <w:rsid w:val="008C71D0"/>
    <w:rsid w:val="008C7AD3"/>
    <w:rsid w:val="008D000D"/>
    <w:rsid w:val="008D0414"/>
    <w:rsid w:val="008D1265"/>
    <w:rsid w:val="008D21CA"/>
    <w:rsid w:val="008D3A72"/>
    <w:rsid w:val="008D3D8D"/>
    <w:rsid w:val="008D46B3"/>
    <w:rsid w:val="008D521E"/>
    <w:rsid w:val="008D71A8"/>
    <w:rsid w:val="008D781B"/>
    <w:rsid w:val="008E1821"/>
    <w:rsid w:val="008E1E47"/>
    <w:rsid w:val="008E2382"/>
    <w:rsid w:val="008E40A4"/>
    <w:rsid w:val="008E491F"/>
    <w:rsid w:val="008E54A9"/>
    <w:rsid w:val="008E58C9"/>
    <w:rsid w:val="008F3655"/>
    <w:rsid w:val="008F3A4C"/>
    <w:rsid w:val="008F4685"/>
    <w:rsid w:val="008F4CA3"/>
    <w:rsid w:val="008F6D01"/>
    <w:rsid w:val="008F729C"/>
    <w:rsid w:val="009026AA"/>
    <w:rsid w:val="00903146"/>
    <w:rsid w:val="00903290"/>
    <w:rsid w:val="00903E4E"/>
    <w:rsid w:val="009044DB"/>
    <w:rsid w:val="00905147"/>
    <w:rsid w:val="00905317"/>
    <w:rsid w:val="009060F3"/>
    <w:rsid w:val="009102EE"/>
    <w:rsid w:val="00910870"/>
    <w:rsid w:val="00911086"/>
    <w:rsid w:val="00912591"/>
    <w:rsid w:val="0091331A"/>
    <w:rsid w:val="00913D5C"/>
    <w:rsid w:val="009147E0"/>
    <w:rsid w:val="00916143"/>
    <w:rsid w:val="00916546"/>
    <w:rsid w:val="00916D53"/>
    <w:rsid w:val="00916E4C"/>
    <w:rsid w:val="00917C4E"/>
    <w:rsid w:val="00917C7A"/>
    <w:rsid w:val="00920AF1"/>
    <w:rsid w:val="00923E52"/>
    <w:rsid w:val="00924557"/>
    <w:rsid w:val="0092519E"/>
    <w:rsid w:val="00930408"/>
    <w:rsid w:val="009331FB"/>
    <w:rsid w:val="00933666"/>
    <w:rsid w:val="00935837"/>
    <w:rsid w:val="009362AE"/>
    <w:rsid w:val="00940B84"/>
    <w:rsid w:val="00941209"/>
    <w:rsid w:val="0094165E"/>
    <w:rsid w:val="00942396"/>
    <w:rsid w:val="00942B98"/>
    <w:rsid w:val="00944023"/>
    <w:rsid w:val="0094537D"/>
    <w:rsid w:val="00946633"/>
    <w:rsid w:val="009467B3"/>
    <w:rsid w:val="009470F9"/>
    <w:rsid w:val="00947155"/>
    <w:rsid w:val="009473C2"/>
    <w:rsid w:val="00947E7D"/>
    <w:rsid w:val="00950D0E"/>
    <w:rsid w:val="00951CC9"/>
    <w:rsid w:val="0095221D"/>
    <w:rsid w:val="00952739"/>
    <w:rsid w:val="00952AEE"/>
    <w:rsid w:val="00952D8C"/>
    <w:rsid w:val="00952E5E"/>
    <w:rsid w:val="009542C3"/>
    <w:rsid w:val="009551A0"/>
    <w:rsid w:val="00955EA4"/>
    <w:rsid w:val="0095658E"/>
    <w:rsid w:val="00956AA5"/>
    <w:rsid w:val="00957341"/>
    <w:rsid w:val="009575F2"/>
    <w:rsid w:val="00957EF5"/>
    <w:rsid w:val="00961FC0"/>
    <w:rsid w:val="009630C4"/>
    <w:rsid w:val="00963288"/>
    <w:rsid w:val="009643FB"/>
    <w:rsid w:val="0096536C"/>
    <w:rsid w:val="009668FB"/>
    <w:rsid w:val="009669A1"/>
    <w:rsid w:val="00970226"/>
    <w:rsid w:val="00971C08"/>
    <w:rsid w:val="00972435"/>
    <w:rsid w:val="00972D81"/>
    <w:rsid w:val="00972EB1"/>
    <w:rsid w:val="00972F9A"/>
    <w:rsid w:val="009765A1"/>
    <w:rsid w:val="00980EF9"/>
    <w:rsid w:val="00981757"/>
    <w:rsid w:val="00981A2A"/>
    <w:rsid w:val="0098217E"/>
    <w:rsid w:val="00983D7A"/>
    <w:rsid w:val="00984546"/>
    <w:rsid w:val="0098464B"/>
    <w:rsid w:val="00985497"/>
    <w:rsid w:val="00985893"/>
    <w:rsid w:val="00985FD9"/>
    <w:rsid w:val="0098661C"/>
    <w:rsid w:val="0098670F"/>
    <w:rsid w:val="00986F27"/>
    <w:rsid w:val="0098733B"/>
    <w:rsid w:val="00987BEB"/>
    <w:rsid w:val="009904F9"/>
    <w:rsid w:val="00991E64"/>
    <w:rsid w:val="0099358B"/>
    <w:rsid w:val="009968C7"/>
    <w:rsid w:val="009A070A"/>
    <w:rsid w:val="009A11C1"/>
    <w:rsid w:val="009A2D5D"/>
    <w:rsid w:val="009A3A46"/>
    <w:rsid w:val="009A4C2C"/>
    <w:rsid w:val="009A4E0F"/>
    <w:rsid w:val="009A725E"/>
    <w:rsid w:val="009B0622"/>
    <w:rsid w:val="009B1062"/>
    <w:rsid w:val="009B1A63"/>
    <w:rsid w:val="009B3136"/>
    <w:rsid w:val="009B4188"/>
    <w:rsid w:val="009B4BA9"/>
    <w:rsid w:val="009B69A4"/>
    <w:rsid w:val="009B7E1A"/>
    <w:rsid w:val="009C02C7"/>
    <w:rsid w:val="009C1B96"/>
    <w:rsid w:val="009C5C98"/>
    <w:rsid w:val="009C67F4"/>
    <w:rsid w:val="009C792D"/>
    <w:rsid w:val="009C7A19"/>
    <w:rsid w:val="009D0D89"/>
    <w:rsid w:val="009D13ED"/>
    <w:rsid w:val="009D1FBA"/>
    <w:rsid w:val="009D2E24"/>
    <w:rsid w:val="009D41A2"/>
    <w:rsid w:val="009D4253"/>
    <w:rsid w:val="009D4B36"/>
    <w:rsid w:val="009D5390"/>
    <w:rsid w:val="009D550C"/>
    <w:rsid w:val="009D7707"/>
    <w:rsid w:val="009D7BD9"/>
    <w:rsid w:val="009E0CA5"/>
    <w:rsid w:val="009E1254"/>
    <w:rsid w:val="009E127A"/>
    <w:rsid w:val="009E26A8"/>
    <w:rsid w:val="009E50A1"/>
    <w:rsid w:val="009E5A6F"/>
    <w:rsid w:val="009E679D"/>
    <w:rsid w:val="009E756C"/>
    <w:rsid w:val="009F0404"/>
    <w:rsid w:val="009F05CB"/>
    <w:rsid w:val="009F1F5F"/>
    <w:rsid w:val="009F2C99"/>
    <w:rsid w:val="009F2DA6"/>
    <w:rsid w:val="009F36B9"/>
    <w:rsid w:val="009F3C95"/>
    <w:rsid w:val="009F50A5"/>
    <w:rsid w:val="009F6639"/>
    <w:rsid w:val="009F6ACB"/>
    <w:rsid w:val="009F6D59"/>
    <w:rsid w:val="009F6FE9"/>
    <w:rsid w:val="009F7468"/>
    <w:rsid w:val="009F75DB"/>
    <w:rsid w:val="00A00D35"/>
    <w:rsid w:val="00A01867"/>
    <w:rsid w:val="00A02C08"/>
    <w:rsid w:val="00A03F31"/>
    <w:rsid w:val="00A03F9F"/>
    <w:rsid w:val="00A048C5"/>
    <w:rsid w:val="00A04AD8"/>
    <w:rsid w:val="00A0577A"/>
    <w:rsid w:val="00A0628A"/>
    <w:rsid w:val="00A06D82"/>
    <w:rsid w:val="00A070FC"/>
    <w:rsid w:val="00A1095A"/>
    <w:rsid w:val="00A10B3B"/>
    <w:rsid w:val="00A10B88"/>
    <w:rsid w:val="00A11029"/>
    <w:rsid w:val="00A13EFC"/>
    <w:rsid w:val="00A14128"/>
    <w:rsid w:val="00A143D5"/>
    <w:rsid w:val="00A14B50"/>
    <w:rsid w:val="00A1791D"/>
    <w:rsid w:val="00A21599"/>
    <w:rsid w:val="00A2225D"/>
    <w:rsid w:val="00A226A8"/>
    <w:rsid w:val="00A22CEB"/>
    <w:rsid w:val="00A22D2C"/>
    <w:rsid w:val="00A22F8D"/>
    <w:rsid w:val="00A24002"/>
    <w:rsid w:val="00A25201"/>
    <w:rsid w:val="00A2671C"/>
    <w:rsid w:val="00A274CA"/>
    <w:rsid w:val="00A27629"/>
    <w:rsid w:val="00A278DA"/>
    <w:rsid w:val="00A27D04"/>
    <w:rsid w:val="00A309A8"/>
    <w:rsid w:val="00A31718"/>
    <w:rsid w:val="00A32A94"/>
    <w:rsid w:val="00A32C09"/>
    <w:rsid w:val="00A33116"/>
    <w:rsid w:val="00A332BB"/>
    <w:rsid w:val="00A33A9A"/>
    <w:rsid w:val="00A3564C"/>
    <w:rsid w:val="00A35A76"/>
    <w:rsid w:val="00A362AB"/>
    <w:rsid w:val="00A36F10"/>
    <w:rsid w:val="00A41998"/>
    <w:rsid w:val="00A421DC"/>
    <w:rsid w:val="00A42B38"/>
    <w:rsid w:val="00A441E6"/>
    <w:rsid w:val="00A44CEB"/>
    <w:rsid w:val="00A45885"/>
    <w:rsid w:val="00A459DF"/>
    <w:rsid w:val="00A45FFD"/>
    <w:rsid w:val="00A46DFA"/>
    <w:rsid w:val="00A47089"/>
    <w:rsid w:val="00A507C8"/>
    <w:rsid w:val="00A512FB"/>
    <w:rsid w:val="00A51717"/>
    <w:rsid w:val="00A518C3"/>
    <w:rsid w:val="00A51930"/>
    <w:rsid w:val="00A51F6B"/>
    <w:rsid w:val="00A53194"/>
    <w:rsid w:val="00A53470"/>
    <w:rsid w:val="00A53DCE"/>
    <w:rsid w:val="00A54030"/>
    <w:rsid w:val="00A546F9"/>
    <w:rsid w:val="00A5787C"/>
    <w:rsid w:val="00A607C9"/>
    <w:rsid w:val="00A61032"/>
    <w:rsid w:val="00A61042"/>
    <w:rsid w:val="00A61769"/>
    <w:rsid w:val="00A61DFB"/>
    <w:rsid w:val="00A62338"/>
    <w:rsid w:val="00A63013"/>
    <w:rsid w:val="00A6551D"/>
    <w:rsid w:val="00A65BE2"/>
    <w:rsid w:val="00A661B8"/>
    <w:rsid w:val="00A7095D"/>
    <w:rsid w:val="00A70E5F"/>
    <w:rsid w:val="00A719EC"/>
    <w:rsid w:val="00A7277A"/>
    <w:rsid w:val="00A72D87"/>
    <w:rsid w:val="00A75773"/>
    <w:rsid w:val="00A75CDD"/>
    <w:rsid w:val="00A763FE"/>
    <w:rsid w:val="00A776EE"/>
    <w:rsid w:val="00A80E56"/>
    <w:rsid w:val="00A81096"/>
    <w:rsid w:val="00A81784"/>
    <w:rsid w:val="00A81B48"/>
    <w:rsid w:val="00A81D7D"/>
    <w:rsid w:val="00A82537"/>
    <w:rsid w:val="00A827BC"/>
    <w:rsid w:val="00A84141"/>
    <w:rsid w:val="00A84505"/>
    <w:rsid w:val="00A8533D"/>
    <w:rsid w:val="00A85B6F"/>
    <w:rsid w:val="00A85CED"/>
    <w:rsid w:val="00A85E77"/>
    <w:rsid w:val="00A871B8"/>
    <w:rsid w:val="00A87C20"/>
    <w:rsid w:val="00A90692"/>
    <w:rsid w:val="00A926D8"/>
    <w:rsid w:val="00A927E3"/>
    <w:rsid w:val="00A939A6"/>
    <w:rsid w:val="00A93B32"/>
    <w:rsid w:val="00A94CAF"/>
    <w:rsid w:val="00A9611D"/>
    <w:rsid w:val="00AA148D"/>
    <w:rsid w:val="00AA2A0A"/>
    <w:rsid w:val="00AA4267"/>
    <w:rsid w:val="00AA44C3"/>
    <w:rsid w:val="00AA5192"/>
    <w:rsid w:val="00AA541E"/>
    <w:rsid w:val="00AA5C95"/>
    <w:rsid w:val="00AA6C45"/>
    <w:rsid w:val="00AA7E52"/>
    <w:rsid w:val="00AB0105"/>
    <w:rsid w:val="00AB03E3"/>
    <w:rsid w:val="00AB062D"/>
    <w:rsid w:val="00AB1156"/>
    <w:rsid w:val="00AB13B2"/>
    <w:rsid w:val="00AB1DC0"/>
    <w:rsid w:val="00AB29D3"/>
    <w:rsid w:val="00AB392E"/>
    <w:rsid w:val="00AB44BE"/>
    <w:rsid w:val="00AB4CD8"/>
    <w:rsid w:val="00AB53BB"/>
    <w:rsid w:val="00AB5536"/>
    <w:rsid w:val="00AB705B"/>
    <w:rsid w:val="00AB739F"/>
    <w:rsid w:val="00AC0AE8"/>
    <w:rsid w:val="00AC13F1"/>
    <w:rsid w:val="00AC1458"/>
    <w:rsid w:val="00AC161A"/>
    <w:rsid w:val="00AC19D1"/>
    <w:rsid w:val="00AC1A02"/>
    <w:rsid w:val="00AC2551"/>
    <w:rsid w:val="00AC38B7"/>
    <w:rsid w:val="00AC4ABE"/>
    <w:rsid w:val="00AC5E68"/>
    <w:rsid w:val="00AD15AD"/>
    <w:rsid w:val="00AD1AF2"/>
    <w:rsid w:val="00AD3A11"/>
    <w:rsid w:val="00AD523A"/>
    <w:rsid w:val="00AD5313"/>
    <w:rsid w:val="00AD5773"/>
    <w:rsid w:val="00AD65A1"/>
    <w:rsid w:val="00AE1397"/>
    <w:rsid w:val="00AE1526"/>
    <w:rsid w:val="00AE1E1C"/>
    <w:rsid w:val="00AE2097"/>
    <w:rsid w:val="00AE210A"/>
    <w:rsid w:val="00AE274A"/>
    <w:rsid w:val="00AE33DC"/>
    <w:rsid w:val="00AE445E"/>
    <w:rsid w:val="00AE55F1"/>
    <w:rsid w:val="00AE5683"/>
    <w:rsid w:val="00AE61AA"/>
    <w:rsid w:val="00AE7BBC"/>
    <w:rsid w:val="00AF0855"/>
    <w:rsid w:val="00AF65ED"/>
    <w:rsid w:val="00AF6745"/>
    <w:rsid w:val="00AF6DA9"/>
    <w:rsid w:val="00B00783"/>
    <w:rsid w:val="00B01601"/>
    <w:rsid w:val="00B05548"/>
    <w:rsid w:val="00B05F5B"/>
    <w:rsid w:val="00B0730A"/>
    <w:rsid w:val="00B10BD1"/>
    <w:rsid w:val="00B11668"/>
    <w:rsid w:val="00B12C08"/>
    <w:rsid w:val="00B13440"/>
    <w:rsid w:val="00B134E7"/>
    <w:rsid w:val="00B14908"/>
    <w:rsid w:val="00B1557F"/>
    <w:rsid w:val="00B15BD4"/>
    <w:rsid w:val="00B1670D"/>
    <w:rsid w:val="00B202ED"/>
    <w:rsid w:val="00B20558"/>
    <w:rsid w:val="00B211A9"/>
    <w:rsid w:val="00B2121A"/>
    <w:rsid w:val="00B21CD0"/>
    <w:rsid w:val="00B22BE3"/>
    <w:rsid w:val="00B25215"/>
    <w:rsid w:val="00B26490"/>
    <w:rsid w:val="00B266B1"/>
    <w:rsid w:val="00B26AE6"/>
    <w:rsid w:val="00B27CA6"/>
    <w:rsid w:val="00B307D3"/>
    <w:rsid w:val="00B308B1"/>
    <w:rsid w:val="00B31BF2"/>
    <w:rsid w:val="00B352CB"/>
    <w:rsid w:val="00B367A0"/>
    <w:rsid w:val="00B367B0"/>
    <w:rsid w:val="00B368F9"/>
    <w:rsid w:val="00B405DC"/>
    <w:rsid w:val="00B40AAB"/>
    <w:rsid w:val="00B431C4"/>
    <w:rsid w:val="00B431C9"/>
    <w:rsid w:val="00B434BB"/>
    <w:rsid w:val="00B46E6B"/>
    <w:rsid w:val="00B5013A"/>
    <w:rsid w:val="00B5064F"/>
    <w:rsid w:val="00B51912"/>
    <w:rsid w:val="00B53B20"/>
    <w:rsid w:val="00B53D92"/>
    <w:rsid w:val="00B54AF9"/>
    <w:rsid w:val="00B54EB4"/>
    <w:rsid w:val="00B55143"/>
    <w:rsid w:val="00B555AD"/>
    <w:rsid w:val="00B61129"/>
    <w:rsid w:val="00B63B8D"/>
    <w:rsid w:val="00B63BE9"/>
    <w:rsid w:val="00B64743"/>
    <w:rsid w:val="00B65477"/>
    <w:rsid w:val="00B669DF"/>
    <w:rsid w:val="00B70DA7"/>
    <w:rsid w:val="00B71E29"/>
    <w:rsid w:val="00B7228A"/>
    <w:rsid w:val="00B728E8"/>
    <w:rsid w:val="00B73E61"/>
    <w:rsid w:val="00B742EF"/>
    <w:rsid w:val="00B7674D"/>
    <w:rsid w:val="00B768F1"/>
    <w:rsid w:val="00B771B8"/>
    <w:rsid w:val="00B80F3E"/>
    <w:rsid w:val="00B82BD5"/>
    <w:rsid w:val="00B83E9E"/>
    <w:rsid w:val="00B866E4"/>
    <w:rsid w:val="00B86D4C"/>
    <w:rsid w:val="00B870A5"/>
    <w:rsid w:val="00B9107B"/>
    <w:rsid w:val="00B92108"/>
    <w:rsid w:val="00B92136"/>
    <w:rsid w:val="00B92AC9"/>
    <w:rsid w:val="00B9601C"/>
    <w:rsid w:val="00B96057"/>
    <w:rsid w:val="00B962D8"/>
    <w:rsid w:val="00B97FF5"/>
    <w:rsid w:val="00BA01BC"/>
    <w:rsid w:val="00BA1609"/>
    <w:rsid w:val="00BA16D4"/>
    <w:rsid w:val="00BA3665"/>
    <w:rsid w:val="00BA3BA3"/>
    <w:rsid w:val="00BB04C7"/>
    <w:rsid w:val="00BB1071"/>
    <w:rsid w:val="00BB1F88"/>
    <w:rsid w:val="00BB2C06"/>
    <w:rsid w:val="00BB3C41"/>
    <w:rsid w:val="00BB4516"/>
    <w:rsid w:val="00BB4563"/>
    <w:rsid w:val="00BB565D"/>
    <w:rsid w:val="00BB6496"/>
    <w:rsid w:val="00BB67A6"/>
    <w:rsid w:val="00BC00AC"/>
    <w:rsid w:val="00BC1E5A"/>
    <w:rsid w:val="00BC208B"/>
    <w:rsid w:val="00BC2D49"/>
    <w:rsid w:val="00BC3074"/>
    <w:rsid w:val="00BC3929"/>
    <w:rsid w:val="00BC418C"/>
    <w:rsid w:val="00BC5011"/>
    <w:rsid w:val="00BC588D"/>
    <w:rsid w:val="00BC5EB4"/>
    <w:rsid w:val="00BC6AD9"/>
    <w:rsid w:val="00BD1281"/>
    <w:rsid w:val="00BD18F0"/>
    <w:rsid w:val="00BD1974"/>
    <w:rsid w:val="00BD19C6"/>
    <w:rsid w:val="00BD1FAF"/>
    <w:rsid w:val="00BD35F8"/>
    <w:rsid w:val="00BD6021"/>
    <w:rsid w:val="00BD6638"/>
    <w:rsid w:val="00BD66D3"/>
    <w:rsid w:val="00BD7939"/>
    <w:rsid w:val="00BD7E85"/>
    <w:rsid w:val="00BE03BA"/>
    <w:rsid w:val="00BE10FC"/>
    <w:rsid w:val="00BE134F"/>
    <w:rsid w:val="00BE165A"/>
    <w:rsid w:val="00BE2336"/>
    <w:rsid w:val="00BE3A8E"/>
    <w:rsid w:val="00BE4B79"/>
    <w:rsid w:val="00BE5F9A"/>
    <w:rsid w:val="00BE6CAE"/>
    <w:rsid w:val="00BE744E"/>
    <w:rsid w:val="00BE752E"/>
    <w:rsid w:val="00BE7AC5"/>
    <w:rsid w:val="00BF073B"/>
    <w:rsid w:val="00BF09EA"/>
    <w:rsid w:val="00BF1FDE"/>
    <w:rsid w:val="00BF2056"/>
    <w:rsid w:val="00BF2C6A"/>
    <w:rsid w:val="00BF32DF"/>
    <w:rsid w:val="00BF4FAD"/>
    <w:rsid w:val="00BF53E5"/>
    <w:rsid w:val="00BF60B4"/>
    <w:rsid w:val="00BF6145"/>
    <w:rsid w:val="00BF707D"/>
    <w:rsid w:val="00C01937"/>
    <w:rsid w:val="00C02313"/>
    <w:rsid w:val="00C02802"/>
    <w:rsid w:val="00C02B28"/>
    <w:rsid w:val="00C038EB"/>
    <w:rsid w:val="00C03D62"/>
    <w:rsid w:val="00C04C2E"/>
    <w:rsid w:val="00C04D00"/>
    <w:rsid w:val="00C04EA1"/>
    <w:rsid w:val="00C07544"/>
    <w:rsid w:val="00C07FAC"/>
    <w:rsid w:val="00C10AC1"/>
    <w:rsid w:val="00C12689"/>
    <w:rsid w:val="00C13830"/>
    <w:rsid w:val="00C13EBC"/>
    <w:rsid w:val="00C150A2"/>
    <w:rsid w:val="00C15366"/>
    <w:rsid w:val="00C16560"/>
    <w:rsid w:val="00C173EA"/>
    <w:rsid w:val="00C17EAC"/>
    <w:rsid w:val="00C20150"/>
    <w:rsid w:val="00C2043A"/>
    <w:rsid w:val="00C20C90"/>
    <w:rsid w:val="00C21FEB"/>
    <w:rsid w:val="00C229AE"/>
    <w:rsid w:val="00C23370"/>
    <w:rsid w:val="00C23B22"/>
    <w:rsid w:val="00C23DBB"/>
    <w:rsid w:val="00C241D4"/>
    <w:rsid w:val="00C261F3"/>
    <w:rsid w:val="00C27581"/>
    <w:rsid w:val="00C306CA"/>
    <w:rsid w:val="00C3252E"/>
    <w:rsid w:val="00C32986"/>
    <w:rsid w:val="00C329A3"/>
    <w:rsid w:val="00C32EF4"/>
    <w:rsid w:val="00C33491"/>
    <w:rsid w:val="00C339FF"/>
    <w:rsid w:val="00C34A2A"/>
    <w:rsid w:val="00C34DE0"/>
    <w:rsid w:val="00C40B6F"/>
    <w:rsid w:val="00C415A9"/>
    <w:rsid w:val="00C41F7C"/>
    <w:rsid w:val="00C44AF5"/>
    <w:rsid w:val="00C44D99"/>
    <w:rsid w:val="00C44E5D"/>
    <w:rsid w:val="00C45BA6"/>
    <w:rsid w:val="00C472D2"/>
    <w:rsid w:val="00C474D5"/>
    <w:rsid w:val="00C47D8D"/>
    <w:rsid w:val="00C50952"/>
    <w:rsid w:val="00C5113F"/>
    <w:rsid w:val="00C51AAD"/>
    <w:rsid w:val="00C51B46"/>
    <w:rsid w:val="00C51FFF"/>
    <w:rsid w:val="00C55990"/>
    <w:rsid w:val="00C56F7C"/>
    <w:rsid w:val="00C57521"/>
    <w:rsid w:val="00C603FC"/>
    <w:rsid w:val="00C6098A"/>
    <w:rsid w:val="00C610C0"/>
    <w:rsid w:val="00C6170E"/>
    <w:rsid w:val="00C61AED"/>
    <w:rsid w:val="00C62E9A"/>
    <w:rsid w:val="00C65A39"/>
    <w:rsid w:val="00C65AD8"/>
    <w:rsid w:val="00C65B1C"/>
    <w:rsid w:val="00C70259"/>
    <w:rsid w:val="00C7034F"/>
    <w:rsid w:val="00C7188B"/>
    <w:rsid w:val="00C73362"/>
    <w:rsid w:val="00C73383"/>
    <w:rsid w:val="00C73547"/>
    <w:rsid w:val="00C738CE"/>
    <w:rsid w:val="00C74667"/>
    <w:rsid w:val="00C74BB4"/>
    <w:rsid w:val="00C75788"/>
    <w:rsid w:val="00C776D1"/>
    <w:rsid w:val="00C807B3"/>
    <w:rsid w:val="00C80BB7"/>
    <w:rsid w:val="00C852B5"/>
    <w:rsid w:val="00C861AA"/>
    <w:rsid w:val="00C862D0"/>
    <w:rsid w:val="00C868B9"/>
    <w:rsid w:val="00C870B9"/>
    <w:rsid w:val="00C8775C"/>
    <w:rsid w:val="00C87E03"/>
    <w:rsid w:val="00C90875"/>
    <w:rsid w:val="00C909F4"/>
    <w:rsid w:val="00C91BE4"/>
    <w:rsid w:val="00C922DD"/>
    <w:rsid w:val="00C936E6"/>
    <w:rsid w:val="00C94756"/>
    <w:rsid w:val="00C96903"/>
    <w:rsid w:val="00C96F70"/>
    <w:rsid w:val="00CA063C"/>
    <w:rsid w:val="00CA0936"/>
    <w:rsid w:val="00CA13EF"/>
    <w:rsid w:val="00CA44D1"/>
    <w:rsid w:val="00CA4664"/>
    <w:rsid w:val="00CA5757"/>
    <w:rsid w:val="00CA647F"/>
    <w:rsid w:val="00CA75A0"/>
    <w:rsid w:val="00CA7AD8"/>
    <w:rsid w:val="00CB11B0"/>
    <w:rsid w:val="00CB1691"/>
    <w:rsid w:val="00CB16CD"/>
    <w:rsid w:val="00CB4213"/>
    <w:rsid w:val="00CB42E3"/>
    <w:rsid w:val="00CB5AF0"/>
    <w:rsid w:val="00CC097E"/>
    <w:rsid w:val="00CC0CD0"/>
    <w:rsid w:val="00CC104F"/>
    <w:rsid w:val="00CC278A"/>
    <w:rsid w:val="00CC2BE9"/>
    <w:rsid w:val="00CC2EBC"/>
    <w:rsid w:val="00CC3644"/>
    <w:rsid w:val="00CC514B"/>
    <w:rsid w:val="00CC56F4"/>
    <w:rsid w:val="00CC68F5"/>
    <w:rsid w:val="00CC72C2"/>
    <w:rsid w:val="00CC75F3"/>
    <w:rsid w:val="00CD25B6"/>
    <w:rsid w:val="00CD3278"/>
    <w:rsid w:val="00CD50EC"/>
    <w:rsid w:val="00CD567F"/>
    <w:rsid w:val="00CD6298"/>
    <w:rsid w:val="00CD6B62"/>
    <w:rsid w:val="00CD6FCD"/>
    <w:rsid w:val="00CD7658"/>
    <w:rsid w:val="00CD7679"/>
    <w:rsid w:val="00CD7908"/>
    <w:rsid w:val="00CE08FD"/>
    <w:rsid w:val="00CE1866"/>
    <w:rsid w:val="00CE2E95"/>
    <w:rsid w:val="00CE3D1A"/>
    <w:rsid w:val="00CE3EFB"/>
    <w:rsid w:val="00CE54D9"/>
    <w:rsid w:val="00CE567C"/>
    <w:rsid w:val="00CF14AB"/>
    <w:rsid w:val="00CF2832"/>
    <w:rsid w:val="00CF3123"/>
    <w:rsid w:val="00CF353F"/>
    <w:rsid w:val="00CF3D61"/>
    <w:rsid w:val="00CF3F28"/>
    <w:rsid w:val="00CF4087"/>
    <w:rsid w:val="00CF512E"/>
    <w:rsid w:val="00CF5333"/>
    <w:rsid w:val="00CF7A75"/>
    <w:rsid w:val="00CF7C6A"/>
    <w:rsid w:val="00D006F6"/>
    <w:rsid w:val="00D01333"/>
    <w:rsid w:val="00D020F0"/>
    <w:rsid w:val="00D02432"/>
    <w:rsid w:val="00D02974"/>
    <w:rsid w:val="00D03DFF"/>
    <w:rsid w:val="00D043E0"/>
    <w:rsid w:val="00D05296"/>
    <w:rsid w:val="00D05C0A"/>
    <w:rsid w:val="00D05FEB"/>
    <w:rsid w:val="00D06320"/>
    <w:rsid w:val="00D0733A"/>
    <w:rsid w:val="00D1088E"/>
    <w:rsid w:val="00D10ADD"/>
    <w:rsid w:val="00D10D9F"/>
    <w:rsid w:val="00D12109"/>
    <w:rsid w:val="00D1226D"/>
    <w:rsid w:val="00D14EEC"/>
    <w:rsid w:val="00D1616B"/>
    <w:rsid w:val="00D163AD"/>
    <w:rsid w:val="00D202BC"/>
    <w:rsid w:val="00D209E5"/>
    <w:rsid w:val="00D214E3"/>
    <w:rsid w:val="00D25F17"/>
    <w:rsid w:val="00D26438"/>
    <w:rsid w:val="00D27491"/>
    <w:rsid w:val="00D27BDC"/>
    <w:rsid w:val="00D3040E"/>
    <w:rsid w:val="00D30574"/>
    <w:rsid w:val="00D30F60"/>
    <w:rsid w:val="00D30F72"/>
    <w:rsid w:val="00D322D6"/>
    <w:rsid w:val="00D33652"/>
    <w:rsid w:val="00D343A0"/>
    <w:rsid w:val="00D3475F"/>
    <w:rsid w:val="00D357C2"/>
    <w:rsid w:val="00D41834"/>
    <w:rsid w:val="00D41C71"/>
    <w:rsid w:val="00D42DE8"/>
    <w:rsid w:val="00D4322D"/>
    <w:rsid w:val="00D43C10"/>
    <w:rsid w:val="00D451EF"/>
    <w:rsid w:val="00D5223A"/>
    <w:rsid w:val="00D55A88"/>
    <w:rsid w:val="00D57578"/>
    <w:rsid w:val="00D57ABF"/>
    <w:rsid w:val="00D60EFF"/>
    <w:rsid w:val="00D61783"/>
    <w:rsid w:val="00D618AA"/>
    <w:rsid w:val="00D61F2C"/>
    <w:rsid w:val="00D6265E"/>
    <w:rsid w:val="00D641F4"/>
    <w:rsid w:val="00D65B7C"/>
    <w:rsid w:val="00D66F8E"/>
    <w:rsid w:val="00D6764C"/>
    <w:rsid w:val="00D700E9"/>
    <w:rsid w:val="00D72227"/>
    <w:rsid w:val="00D73A25"/>
    <w:rsid w:val="00D73C2E"/>
    <w:rsid w:val="00D751EC"/>
    <w:rsid w:val="00D755F9"/>
    <w:rsid w:val="00D75F66"/>
    <w:rsid w:val="00D76196"/>
    <w:rsid w:val="00D81896"/>
    <w:rsid w:val="00D81C7A"/>
    <w:rsid w:val="00D83473"/>
    <w:rsid w:val="00D83FDC"/>
    <w:rsid w:val="00D8480E"/>
    <w:rsid w:val="00D8786F"/>
    <w:rsid w:val="00D9063F"/>
    <w:rsid w:val="00D90B97"/>
    <w:rsid w:val="00D94927"/>
    <w:rsid w:val="00D94A59"/>
    <w:rsid w:val="00D959BF"/>
    <w:rsid w:val="00D96F6A"/>
    <w:rsid w:val="00D97915"/>
    <w:rsid w:val="00DA0B62"/>
    <w:rsid w:val="00DA3E58"/>
    <w:rsid w:val="00DA3EDF"/>
    <w:rsid w:val="00DA5510"/>
    <w:rsid w:val="00DA645F"/>
    <w:rsid w:val="00DA68BA"/>
    <w:rsid w:val="00DA7144"/>
    <w:rsid w:val="00DA79F8"/>
    <w:rsid w:val="00DB10C5"/>
    <w:rsid w:val="00DB1754"/>
    <w:rsid w:val="00DB26AC"/>
    <w:rsid w:val="00DB2DDA"/>
    <w:rsid w:val="00DB2F09"/>
    <w:rsid w:val="00DB3E6E"/>
    <w:rsid w:val="00DB4050"/>
    <w:rsid w:val="00DB5E1C"/>
    <w:rsid w:val="00DB62EF"/>
    <w:rsid w:val="00DB6473"/>
    <w:rsid w:val="00DB7AC2"/>
    <w:rsid w:val="00DC11E4"/>
    <w:rsid w:val="00DC27DA"/>
    <w:rsid w:val="00DC3B67"/>
    <w:rsid w:val="00DC5759"/>
    <w:rsid w:val="00DC584F"/>
    <w:rsid w:val="00DD14F5"/>
    <w:rsid w:val="00DD1C79"/>
    <w:rsid w:val="00DD35E5"/>
    <w:rsid w:val="00DD547D"/>
    <w:rsid w:val="00DD6E09"/>
    <w:rsid w:val="00DD7C41"/>
    <w:rsid w:val="00DE07B5"/>
    <w:rsid w:val="00DE18F6"/>
    <w:rsid w:val="00DE1D60"/>
    <w:rsid w:val="00DE2E8E"/>
    <w:rsid w:val="00DE3106"/>
    <w:rsid w:val="00DE3C6C"/>
    <w:rsid w:val="00DF10AD"/>
    <w:rsid w:val="00DF1ED4"/>
    <w:rsid w:val="00DF1FAF"/>
    <w:rsid w:val="00DF2184"/>
    <w:rsid w:val="00DF228B"/>
    <w:rsid w:val="00DF2898"/>
    <w:rsid w:val="00DF2D18"/>
    <w:rsid w:val="00DF35D2"/>
    <w:rsid w:val="00DF3838"/>
    <w:rsid w:val="00DF48C4"/>
    <w:rsid w:val="00DF4AC7"/>
    <w:rsid w:val="00DF4E49"/>
    <w:rsid w:val="00DF53D7"/>
    <w:rsid w:val="00DF5DEA"/>
    <w:rsid w:val="00DF7BC2"/>
    <w:rsid w:val="00E00791"/>
    <w:rsid w:val="00E00F43"/>
    <w:rsid w:val="00E01EF2"/>
    <w:rsid w:val="00E04782"/>
    <w:rsid w:val="00E04A23"/>
    <w:rsid w:val="00E05E15"/>
    <w:rsid w:val="00E06D3A"/>
    <w:rsid w:val="00E0708B"/>
    <w:rsid w:val="00E10974"/>
    <w:rsid w:val="00E11309"/>
    <w:rsid w:val="00E120EC"/>
    <w:rsid w:val="00E133EB"/>
    <w:rsid w:val="00E13A73"/>
    <w:rsid w:val="00E13E96"/>
    <w:rsid w:val="00E13EB9"/>
    <w:rsid w:val="00E140C2"/>
    <w:rsid w:val="00E1495F"/>
    <w:rsid w:val="00E159E0"/>
    <w:rsid w:val="00E16505"/>
    <w:rsid w:val="00E16DAF"/>
    <w:rsid w:val="00E2260B"/>
    <w:rsid w:val="00E22A2B"/>
    <w:rsid w:val="00E23292"/>
    <w:rsid w:val="00E234CD"/>
    <w:rsid w:val="00E23949"/>
    <w:rsid w:val="00E2490D"/>
    <w:rsid w:val="00E25A21"/>
    <w:rsid w:val="00E266C4"/>
    <w:rsid w:val="00E267DF"/>
    <w:rsid w:val="00E2711A"/>
    <w:rsid w:val="00E27A10"/>
    <w:rsid w:val="00E27B9E"/>
    <w:rsid w:val="00E30573"/>
    <w:rsid w:val="00E31399"/>
    <w:rsid w:val="00E317E4"/>
    <w:rsid w:val="00E31D41"/>
    <w:rsid w:val="00E32FA9"/>
    <w:rsid w:val="00E34156"/>
    <w:rsid w:val="00E34DB0"/>
    <w:rsid w:val="00E351CD"/>
    <w:rsid w:val="00E366C2"/>
    <w:rsid w:val="00E41118"/>
    <w:rsid w:val="00E41959"/>
    <w:rsid w:val="00E41E65"/>
    <w:rsid w:val="00E42433"/>
    <w:rsid w:val="00E470CC"/>
    <w:rsid w:val="00E47A10"/>
    <w:rsid w:val="00E517AC"/>
    <w:rsid w:val="00E52866"/>
    <w:rsid w:val="00E538E0"/>
    <w:rsid w:val="00E53C1B"/>
    <w:rsid w:val="00E547BB"/>
    <w:rsid w:val="00E54C4D"/>
    <w:rsid w:val="00E55270"/>
    <w:rsid w:val="00E55419"/>
    <w:rsid w:val="00E558D5"/>
    <w:rsid w:val="00E600BC"/>
    <w:rsid w:val="00E61CDA"/>
    <w:rsid w:val="00E62AD8"/>
    <w:rsid w:val="00E637F3"/>
    <w:rsid w:val="00E6387C"/>
    <w:rsid w:val="00E641D1"/>
    <w:rsid w:val="00E67D65"/>
    <w:rsid w:val="00E70276"/>
    <w:rsid w:val="00E705CF"/>
    <w:rsid w:val="00E708B8"/>
    <w:rsid w:val="00E70E25"/>
    <w:rsid w:val="00E72B3C"/>
    <w:rsid w:val="00E734BE"/>
    <w:rsid w:val="00E73F37"/>
    <w:rsid w:val="00E751A1"/>
    <w:rsid w:val="00E800E6"/>
    <w:rsid w:val="00E84190"/>
    <w:rsid w:val="00E84554"/>
    <w:rsid w:val="00E84B12"/>
    <w:rsid w:val="00E84C45"/>
    <w:rsid w:val="00E8680A"/>
    <w:rsid w:val="00E875AD"/>
    <w:rsid w:val="00E90B6D"/>
    <w:rsid w:val="00E9107E"/>
    <w:rsid w:val="00E91896"/>
    <w:rsid w:val="00E92B8B"/>
    <w:rsid w:val="00E93EC4"/>
    <w:rsid w:val="00E9446B"/>
    <w:rsid w:val="00E95055"/>
    <w:rsid w:val="00E954B6"/>
    <w:rsid w:val="00E9623A"/>
    <w:rsid w:val="00E96497"/>
    <w:rsid w:val="00E970AC"/>
    <w:rsid w:val="00E977D3"/>
    <w:rsid w:val="00EA09E0"/>
    <w:rsid w:val="00EA0CC0"/>
    <w:rsid w:val="00EA1D44"/>
    <w:rsid w:val="00EA1D8B"/>
    <w:rsid w:val="00EA27D8"/>
    <w:rsid w:val="00EA2B38"/>
    <w:rsid w:val="00EA4B1D"/>
    <w:rsid w:val="00EA4B90"/>
    <w:rsid w:val="00EA6058"/>
    <w:rsid w:val="00EB1D94"/>
    <w:rsid w:val="00EB2BDE"/>
    <w:rsid w:val="00EB5227"/>
    <w:rsid w:val="00EB5725"/>
    <w:rsid w:val="00EB75D1"/>
    <w:rsid w:val="00EB7DED"/>
    <w:rsid w:val="00EC05F1"/>
    <w:rsid w:val="00EC2133"/>
    <w:rsid w:val="00EC2826"/>
    <w:rsid w:val="00EC290D"/>
    <w:rsid w:val="00EC29E8"/>
    <w:rsid w:val="00EC34E2"/>
    <w:rsid w:val="00EC3D75"/>
    <w:rsid w:val="00EC410D"/>
    <w:rsid w:val="00EC6666"/>
    <w:rsid w:val="00EC6B15"/>
    <w:rsid w:val="00EC6CC5"/>
    <w:rsid w:val="00EC7057"/>
    <w:rsid w:val="00ED037D"/>
    <w:rsid w:val="00ED0394"/>
    <w:rsid w:val="00ED1048"/>
    <w:rsid w:val="00ED3A90"/>
    <w:rsid w:val="00ED5A44"/>
    <w:rsid w:val="00ED5D6F"/>
    <w:rsid w:val="00EE09BB"/>
    <w:rsid w:val="00EE10A2"/>
    <w:rsid w:val="00EE309C"/>
    <w:rsid w:val="00EE3371"/>
    <w:rsid w:val="00EE371E"/>
    <w:rsid w:val="00EE3DB5"/>
    <w:rsid w:val="00EE5728"/>
    <w:rsid w:val="00EE5CA8"/>
    <w:rsid w:val="00EE7CC5"/>
    <w:rsid w:val="00EF0580"/>
    <w:rsid w:val="00EF066C"/>
    <w:rsid w:val="00EF1BAC"/>
    <w:rsid w:val="00EF2B3E"/>
    <w:rsid w:val="00EF2C06"/>
    <w:rsid w:val="00EF6332"/>
    <w:rsid w:val="00EF741D"/>
    <w:rsid w:val="00EF76FE"/>
    <w:rsid w:val="00F02943"/>
    <w:rsid w:val="00F05A2C"/>
    <w:rsid w:val="00F06287"/>
    <w:rsid w:val="00F07991"/>
    <w:rsid w:val="00F101D5"/>
    <w:rsid w:val="00F1021D"/>
    <w:rsid w:val="00F12B21"/>
    <w:rsid w:val="00F13391"/>
    <w:rsid w:val="00F15E14"/>
    <w:rsid w:val="00F1623C"/>
    <w:rsid w:val="00F163EE"/>
    <w:rsid w:val="00F166C8"/>
    <w:rsid w:val="00F206A2"/>
    <w:rsid w:val="00F218E4"/>
    <w:rsid w:val="00F236C4"/>
    <w:rsid w:val="00F24A98"/>
    <w:rsid w:val="00F24DD9"/>
    <w:rsid w:val="00F25D56"/>
    <w:rsid w:val="00F25FE4"/>
    <w:rsid w:val="00F268CB"/>
    <w:rsid w:val="00F26C0D"/>
    <w:rsid w:val="00F26E4B"/>
    <w:rsid w:val="00F278C3"/>
    <w:rsid w:val="00F303F7"/>
    <w:rsid w:val="00F30BED"/>
    <w:rsid w:val="00F31393"/>
    <w:rsid w:val="00F314F8"/>
    <w:rsid w:val="00F33FC6"/>
    <w:rsid w:val="00F34DBF"/>
    <w:rsid w:val="00F34E8C"/>
    <w:rsid w:val="00F35546"/>
    <w:rsid w:val="00F35751"/>
    <w:rsid w:val="00F36D91"/>
    <w:rsid w:val="00F3765A"/>
    <w:rsid w:val="00F37C4B"/>
    <w:rsid w:val="00F41295"/>
    <w:rsid w:val="00F41A9A"/>
    <w:rsid w:val="00F41B8E"/>
    <w:rsid w:val="00F41BA5"/>
    <w:rsid w:val="00F41C95"/>
    <w:rsid w:val="00F42881"/>
    <w:rsid w:val="00F43091"/>
    <w:rsid w:val="00F43A7F"/>
    <w:rsid w:val="00F43DF7"/>
    <w:rsid w:val="00F45B5F"/>
    <w:rsid w:val="00F4661C"/>
    <w:rsid w:val="00F4698E"/>
    <w:rsid w:val="00F470B7"/>
    <w:rsid w:val="00F47B81"/>
    <w:rsid w:val="00F47F80"/>
    <w:rsid w:val="00F51836"/>
    <w:rsid w:val="00F52C12"/>
    <w:rsid w:val="00F52F36"/>
    <w:rsid w:val="00F56757"/>
    <w:rsid w:val="00F57833"/>
    <w:rsid w:val="00F60AB9"/>
    <w:rsid w:val="00F61DAC"/>
    <w:rsid w:val="00F63EF9"/>
    <w:rsid w:val="00F64854"/>
    <w:rsid w:val="00F6489F"/>
    <w:rsid w:val="00F64B93"/>
    <w:rsid w:val="00F65FEE"/>
    <w:rsid w:val="00F66089"/>
    <w:rsid w:val="00F669FF"/>
    <w:rsid w:val="00F67067"/>
    <w:rsid w:val="00F6778F"/>
    <w:rsid w:val="00F714E1"/>
    <w:rsid w:val="00F73590"/>
    <w:rsid w:val="00F7387D"/>
    <w:rsid w:val="00F75B38"/>
    <w:rsid w:val="00F77C70"/>
    <w:rsid w:val="00F803CB"/>
    <w:rsid w:val="00F8120A"/>
    <w:rsid w:val="00F81962"/>
    <w:rsid w:val="00F828D0"/>
    <w:rsid w:val="00F83651"/>
    <w:rsid w:val="00F8383D"/>
    <w:rsid w:val="00F84A09"/>
    <w:rsid w:val="00F8554F"/>
    <w:rsid w:val="00F858E3"/>
    <w:rsid w:val="00F86891"/>
    <w:rsid w:val="00F908CA"/>
    <w:rsid w:val="00F908E9"/>
    <w:rsid w:val="00F91972"/>
    <w:rsid w:val="00F92B53"/>
    <w:rsid w:val="00F93626"/>
    <w:rsid w:val="00F93BDB"/>
    <w:rsid w:val="00F94B5B"/>
    <w:rsid w:val="00F95627"/>
    <w:rsid w:val="00F95ACD"/>
    <w:rsid w:val="00F95BF6"/>
    <w:rsid w:val="00F965C9"/>
    <w:rsid w:val="00FA08A9"/>
    <w:rsid w:val="00FA1237"/>
    <w:rsid w:val="00FA17C7"/>
    <w:rsid w:val="00FA18E2"/>
    <w:rsid w:val="00FA2B66"/>
    <w:rsid w:val="00FA3B52"/>
    <w:rsid w:val="00FA51AB"/>
    <w:rsid w:val="00FA7004"/>
    <w:rsid w:val="00FA7EAF"/>
    <w:rsid w:val="00FA7FD9"/>
    <w:rsid w:val="00FB119F"/>
    <w:rsid w:val="00FB12DE"/>
    <w:rsid w:val="00FB2D6D"/>
    <w:rsid w:val="00FB3FB7"/>
    <w:rsid w:val="00FB478A"/>
    <w:rsid w:val="00FB4C53"/>
    <w:rsid w:val="00FB730E"/>
    <w:rsid w:val="00FB7D40"/>
    <w:rsid w:val="00FC025B"/>
    <w:rsid w:val="00FC10C4"/>
    <w:rsid w:val="00FC322D"/>
    <w:rsid w:val="00FC33C5"/>
    <w:rsid w:val="00FC356E"/>
    <w:rsid w:val="00FC3DE6"/>
    <w:rsid w:val="00FC4AFC"/>
    <w:rsid w:val="00FC57F8"/>
    <w:rsid w:val="00FC5E63"/>
    <w:rsid w:val="00FC65A9"/>
    <w:rsid w:val="00FC68C3"/>
    <w:rsid w:val="00FD024D"/>
    <w:rsid w:val="00FD0F9D"/>
    <w:rsid w:val="00FD1DE4"/>
    <w:rsid w:val="00FD23A7"/>
    <w:rsid w:val="00FD35A0"/>
    <w:rsid w:val="00FD3D2D"/>
    <w:rsid w:val="00FD549D"/>
    <w:rsid w:val="00FD571E"/>
    <w:rsid w:val="00FD5A29"/>
    <w:rsid w:val="00FD78B7"/>
    <w:rsid w:val="00FE07E8"/>
    <w:rsid w:val="00FE1594"/>
    <w:rsid w:val="00FE177C"/>
    <w:rsid w:val="00FE3619"/>
    <w:rsid w:val="00FE39FF"/>
    <w:rsid w:val="00FE4483"/>
    <w:rsid w:val="00FE5AF5"/>
    <w:rsid w:val="00FE653D"/>
    <w:rsid w:val="00FE747D"/>
    <w:rsid w:val="00FE7AFC"/>
    <w:rsid w:val="00FF15C8"/>
    <w:rsid w:val="00FF1E96"/>
    <w:rsid w:val="00FF3874"/>
    <w:rsid w:val="00FF3C3B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FD99"/>
  <w15:docId w15:val="{3C5A74B5-78E1-46B4-9CEA-F1FB5538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C2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C68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66A75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5527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855274"/>
    <w:rPr>
      <w:rFonts w:ascii="Consolas" w:hAnsi="Consolas"/>
      <w:sz w:val="21"/>
      <w:szCs w:val="21"/>
      <w:lang w:eastAsia="en-US"/>
    </w:rPr>
  </w:style>
  <w:style w:type="character" w:customStyle="1" w:styleId="Titre1Car">
    <w:name w:val="Titre 1 Car"/>
    <w:link w:val="Titre1"/>
    <w:uiPriority w:val="9"/>
    <w:rsid w:val="00CC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uiPriority w:val="1"/>
    <w:qFormat/>
    <w:rsid w:val="0001175E"/>
    <w:rPr>
      <w:rFonts w:eastAsia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C0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F2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C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fessionnel\Menus%20normaux%20restaurant\Menus%20de%20la%20maison%20sur%20table\2017\Avril%202017\Menu%20maison%20du%201er%20avril%20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2B3C-E06D-4219-9837-D4E0DBB4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maison du 1er avril 2017</Template>
  <TotalTime>4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Laurence.SAPET</dc:creator>
  <cp:lastModifiedBy>Utilisateur</cp:lastModifiedBy>
  <cp:revision>2</cp:revision>
  <cp:lastPrinted>2021-09-25T17:14:00Z</cp:lastPrinted>
  <dcterms:created xsi:type="dcterms:W3CDTF">2021-09-29T18:57:00Z</dcterms:created>
  <dcterms:modified xsi:type="dcterms:W3CDTF">2021-09-29T18:57:00Z</dcterms:modified>
</cp:coreProperties>
</file>